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2F" w:rsidRDefault="00C8242F" w:rsidP="00C8242F">
      <w:pPr>
        <w:pStyle w:val="berschrift2"/>
        <w:keepNext w:val="0"/>
        <w:keepLines w:val="0"/>
        <w:numPr>
          <w:ilvl w:val="0"/>
          <w:numId w:val="0"/>
        </w:numPr>
        <w:tabs>
          <w:tab w:val="left" w:pos="0"/>
        </w:tabs>
        <w:spacing w:before="200" w:after="567" w:line="480" w:lineRule="exact"/>
      </w:pPr>
      <w:bookmarkStart w:id="0" w:name="_Toc30074203"/>
    </w:p>
    <w:bookmarkEnd w:id="0"/>
    <w:p w:rsidR="00BA2F04" w:rsidRPr="00B64D1D" w:rsidRDefault="00F35B15" w:rsidP="005156B5">
      <w:pPr>
        <w:pStyle w:val="FeststellungEmpfehlung"/>
        <w:rPr>
          <w:rFonts w:ascii="Arial" w:hAnsi="Arial" w:cs="Arial"/>
          <w:sz w:val="44"/>
          <w:szCs w:val="44"/>
        </w:rPr>
      </w:pPr>
      <w:r w:rsidRPr="00B64D1D">
        <w:rPr>
          <w:rFonts w:ascii="Arial" w:hAnsi="Arial" w:cs="Arial"/>
          <w:sz w:val="44"/>
          <w:szCs w:val="44"/>
        </w:rPr>
        <w:t>Kurz-Checkliste zur Durchführung</w:t>
      </w:r>
      <w:r w:rsidRPr="00B64D1D">
        <w:rPr>
          <w:rFonts w:ascii="Arial" w:hAnsi="Arial" w:cs="Arial"/>
          <w:sz w:val="44"/>
          <w:szCs w:val="44"/>
        </w:rPr>
        <w:br/>
        <w:t>eines Vergabeverfahrens</w:t>
      </w:r>
      <w:bookmarkStart w:id="1" w:name="_GoBack"/>
      <w:bookmarkEnd w:id="1"/>
    </w:p>
    <w:p w:rsidR="00F35B15" w:rsidRPr="00F35B15" w:rsidRDefault="00F35B15" w:rsidP="00F35B15">
      <w:pPr>
        <w:pStyle w:val="FlietextFeststellung"/>
        <w:rPr>
          <w:rFonts w:ascii="Arial" w:hAnsi="Arial" w:cs="Arial"/>
          <w:sz w:val="22"/>
        </w:rPr>
      </w:pPr>
    </w:p>
    <w:p w:rsidR="00F35B15" w:rsidRPr="00B64D1D" w:rsidRDefault="00F35B15" w:rsidP="00933C0D">
      <w:pPr>
        <w:jc w:val="both"/>
        <w:rPr>
          <w:sz w:val="20"/>
          <w:szCs w:val="20"/>
        </w:rPr>
      </w:pPr>
      <w:bookmarkStart w:id="2" w:name="Anlage_1"/>
      <w:bookmarkEnd w:id="2"/>
      <w:r w:rsidRPr="00B64D1D">
        <w:rPr>
          <w:rFonts w:ascii="Arial" w:hAnsi="Arial" w:cs="Arial"/>
          <w:sz w:val="20"/>
          <w:szCs w:val="20"/>
        </w:rPr>
        <w:t>Diese Checkliste dient als Ergänzung zu der von der gpaNRW veröffentlichten Muster-Vergabedienstanweisung. Die Muster-Vergabedienstanweisung wurde umfassend überarbeitet und mit dem gpa-Newsletter vom 22. Dezember 2022 veröffentlicht. Sie ist auf unserer Homepage unter Service – Korruptionsprävention eingestellt und kann direkt unter</w:t>
      </w:r>
      <w:r w:rsidRPr="00B1111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B64D1D">
          <w:rPr>
            <w:rStyle w:val="Hyperlink"/>
            <w:rFonts w:ascii="Arial" w:hAnsi="Arial" w:cs="Arial"/>
            <w:sz w:val="20"/>
            <w:szCs w:val="20"/>
          </w:rPr>
          <w:t>Muster: Vergabedienstanweisung | gpaNRW</w:t>
        </w:r>
      </w:hyperlink>
      <w:r w:rsidRPr="00B64D1D">
        <w:rPr>
          <w:rFonts w:ascii="Arial" w:hAnsi="Arial" w:cs="Arial"/>
          <w:sz w:val="20"/>
          <w:szCs w:val="20"/>
        </w:rPr>
        <w:t xml:space="preserve"> heruntergeladen werden.</w:t>
      </w:r>
    </w:p>
    <w:p w:rsidR="00F35B15" w:rsidRPr="00B64D1D" w:rsidRDefault="00F35B15" w:rsidP="00933C0D">
      <w:pPr>
        <w:jc w:val="both"/>
        <w:rPr>
          <w:rFonts w:ascii="Arial" w:hAnsi="Arial" w:cs="Arial"/>
          <w:sz w:val="20"/>
          <w:szCs w:val="20"/>
        </w:rPr>
      </w:pPr>
      <w:r w:rsidRPr="00B64D1D">
        <w:rPr>
          <w:rFonts w:ascii="Arial" w:hAnsi="Arial" w:cs="Arial"/>
          <w:sz w:val="20"/>
          <w:szCs w:val="20"/>
        </w:rPr>
        <w:t>Die vierte Spalte der Checkliste enthält die jeweiligen Verweise zur Muster-Dienstanweisung Vergabe.</w:t>
      </w:r>
    </w:p>
    <w:p w:rsidR="00F35B15" w:rsidRPr="00B64D1D" w:rsidRDefault="00F35B15" w:rsidP="00933C0D">
      <w:pPr>
        <w:pStyle w:val="Flietext"/>
        <w:tabs>
          <w:tab w:val="clear" w:pos="284"/>
        </w:tabs>
        <w:jc w:val="both"/>
        <w:rPr>
          <w:rFonts w:ascii="Arial" w:hAnsi="Arial" w:cs="Arial"/>
          <w:szCs w:val="20"/>
        </w:rPr>
      </w:pPr>
      <w:r w:rsidRPr="00B64D1D">
        <w:rPr>
          <w:rFonts w:ascii="Arial" w:hAnsi="Arial" w:cs="Arial"/>
          <w:szCs w:val="20"/>
        </w:rPr>
        <w:t>Neben dieser Kurz-Checkliste biete</w:t>
      </w:r>
      <w:r w:rsidR="00B1111E">
        <w:rPr>
          <w:rFonts w:ascii="Arial" w:hAnsi="Arial" w:cs="Arial"/>
          <w:szCs w:val="20"/>
        </w:rPr>
        <w:t>n</w:t>
      </w:r>
      <w:r w:rsidRPr="00B64D1D">
        <w:rPr>
          <w:rFonts w:ascii="Arial" w:hAnsi="Arial" w:cs="Arial"/>
          <w:szCs w:val="20"/>
        </w:rPr>
        <w:t xml:space="preserve"> die Prozessablaufdarstellung (Anlage 3 zur Muster-Dienstanweisung Vergabe) und die Wertgrenzentabelle (Anlage 1 zur Muster-Dienstanweisung Vergabe) weitere Hilfestellunge</w:t>
      </w:r>
      <w:r w:rsidR="00933C0D" w:rsidRPr="00B64D1D">
        <w:rPr>
          <w:rFonts w:ascii="Arial" w:hAnsi="Arial" w:cs="Arial"/>
          <w:szCs w:val="20"/>
        </w:rPr>
        <w:t>n, insbesondere zu den Punkten 8, 9 und 12</w:t>
      </w:r>
      <w:r w:rsidRPr="00B64D1D">
        <w:rPr>
          <w:rFonts w:ascii="Arial" w:hAnsi="Arial" w:cs="Arial"/>
          <w:szCs w:val="20"/>
        </w:rPr>
        <w:t xml:space="preserve"> dieser Kurz-Checkliste.</w:t>
      </w:r>
    </w:p>
    <w:p w:rsidR="00F35B15" w:rsidRPr="00B64D1D" w:rsidRDefault="00F35B15" w:rsidP="00F35B15">
      <w:pPr>
        <w:pStyle w:val="FeststellungEmpfehlung"/>
        <w:spacing w:before="200" w:line="270" w:lineRule="atLeast"/>
        <w:rPr>
          <w:b w:val="0"/>
          <w:i/>
          <w:szCs w:val="20"/>
        </w:rPr>
      </w:pPr>
      <w:r w:rsidRPr="00B64D1D">
        <w:rPr>
          <w:rFonts w:ascii="Arial" w:hAnsi="Arial" w:cs="Arial"/>
          <w:b w:val="0"/>
          <w:i/>
          <w:szCs w:val="20"/>
        </w:rPr>
        <w:t>Bitte prüfen Sie, ob sich Ihre örtlichen Regelungen zu Vergabeverfahren von den in dieser Checkliste aufgeführten Regelungen unterscheiden. Gegebenenfalls sollte diese Checkliste entsprechend den örtlichen Gegebenheiten angepasst werden.</w:t>
      </w:r>
    </w:p>
    <w:p w:rsidR="00B1111E" w:rsidRPr="00B1111E" w:rsidRDefault="00B1111E" w:rsidP="00B1111E">
      <w:pPr>
        <w:keepNext/>
        <w:keepLines/>
        <w:spacing w:before="500" w:line="200" w:lineRule="atLeast"/>
        <w:rPr>
          <w:rFonts w:ascii="Arial" w:hAnsi="Arial"/>
          <w:b/>
          <w:i/>
          <w:color w:val="FF0000"/>
          <w:sz w:val="18"/>
        </w:rPr>
      </w:pPr>
      <w:r>
        <w:rPr>
          <w:rFonts w:ascii="Arial" w:hAnsi="Arial"/>
          <w:b/>
          <w:sz w:val="18"/>
        </w:rPr>
        <w:t>Checkliste Vergabeverfahren</w:t>
      </w:r>
      <w:r w:rsidRPr="00B1111E">
        <w:rPr>
          <w:rFonts w:ascii="Arial" w:hAnsi="Arial"/>
          <w:b/>
          <w:sz w:val="18"/>
        </w:rPr>
        <w:t xml:space="preserve"> </w:t>
      </w:r>
      <w:r w:rsidRPr="00B1111E">
        <w:rPr>
          <w:rFonts w:ascii="Arial" w:hAnsi="Arial"/>
          <w:b/>
          <w:i/>
          <w:color w:val="FF0000"/>
          <w:sz w:val="18"/>
        </w:rPr>
        <w:t xml:space="preserve">Stand: </w:t>
      </w:r>
      <w:r>
        <w:rPr>
          <w:rFonts w:ascii="Arial" w:hAnsi="Arial"/>
          <w:b/>
          <w:i/>
          <w:color w:val="FF0000"/>
          <w:sz w:val="18"/>
        </w:rPr>
        <w:t>Januar</w:t>
      </w:r>
      <w:r w:rsidRPr="00B1111E">
        <w:rPr>
          <w:rFonts w:ascii="Arial" w:hAnsi="Arial"/>
          <w:b/>
          <w:i/>
          <w:color w:val="FF0000"/>
          <w:sz w:val="18"/>
        </w:rPr>
        <w:t xml:space="preserve"> 202</w:t>
      </w:r>
      <w:r>
        <w:rPr>
          <w:rFonts w:ascii="Arial" w:hAnsi="Arial"/>
          <w:b/>
          <w:i/>
          <w:color w:val="FF0000"/>
          <w:sz w:val="18"/>
        </w:rPr>
        <w:t>3</w:t>
      </w:r>
    </w:p>
    <w:tbl>
      <w:tblPr>
        <w:tblStyle w:val="Tabellenraster"/>
        <w:tblW w:w="85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064"/>
        <w:gridCol w:w="3359"/>
        <w:gridCol w:w="1529"/>
      </w:tblGrid>
      <w:tr w:rsidR="00F35B15" w:rsidRPr="00B1111E" w:rsidTr="00B64D1D">
        <w:trPr>
          <w:trHeight w:val="877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Nr.</w:t>
            </w:r>
          </w:p>
        </w:tc>
        <w:tc>
          <w:tcPr>
            <w:tcW w:w="1801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F35B15" w:rsidRPr="00B64D1D" w:rsidRDefault="00F35B15" w:rsidP="00F35B1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Prüfpunkt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F35B15" w:rsidRPr="00B64D1D" w:rsidRDefault="00F35B15" w:rsidP="005156B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Weitere Informationen</w:t>
            </w: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Default="00F35B15" w:rsidP="005156B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Verweis zur</w:t>
            </w:r>
          </w:p>
          <w:p w:rsidR="00F35B15" w:rsidRPr="00B64D1D" w:rsidRDefault="00F35B15" w:rsidP="005156B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Muster-DA</w:t>
            </w:r>
          </w:p>
        </w:tc>
      </w:tr>
      <w:tr w:rsidR="00F35B15" w:rsidRPr="00B1111E" w:rsidTr="00B64D1D">
        <w:trPr>
          <w:trHeight w:val="562"/>
        </w:trPr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</w:tcBorders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223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F5506" w:rsidRPr="00B64D1D">
              <w:rPr>
                <w:rFonts w:ascii="Arial" w:hAnsi="Arial" w:cs="Arial"/>
                <w:sz w:val="16"/>
                <w:szCs w:val="16"/>
              </w:rPr>
              <w:t xml:space="preserve"> Bedarf feststellen</w:t>
            </w:r>
          </w:p>
        </w:tc>
        <w:tc>
          <w:tcPr>
            <w:tcW w:w="1975" w:type="pct"/>
            <w:tcBorders>
              <w:top w:val="single" w:sz="4" w:space="0" w:color="auto"/>
            </w:tcBorders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F35B15" w:rsidRPr="00B64D1D" w:rsidRDefault="00F35B15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10</w:t>
            </w:r>
          </w:p>
        </w:tc>
      </w:tr>
      <w:tr w:rsidR="00CF698F" w:rsidRPr="00B1111E" w:rsidTr="00B64D1D">
        <w:tc>
          <w:tcPr>
            <w:tcW w:w="325" w:type="pct"/>
            <w:vAlign w:val="center"/>
          </w:tcPr>
          <w:p w:rsidR="00CF698F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1" w:type="pct"/>
          </w:tcPr>
          <w:p w:rsidR="00CF698F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67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F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F698F" w:rsidRPr="00B64D1D">
              <w:rPr>
                <w:rFonts w:ascii="Arial" w:hAnsi="Arial" w:cs="Arial"/>
                <w:sz w:val="16"/>
                <w:szCs w:val="16"/>
              </w:rPr>
              <w:t xml:space="preserve"> Aufteilung der Leistung in Lose</w:t>
            </w:r>
          </w:p>
        </w:tc>
        <w:tc>
          <w:tcPr>
            <w:tcW w:w="1975" w:type="pct"/>
            <w:vAlign w:val="center"/>
          </w:tcPr>
          <w:p w:rsidR="00CF698F" w:rsidRPr="00B64D1D" w:rsidRDefault="00CF698F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CF698F" w:rsidRPr="00B64D1D" w:rsidRDefault="00CF698F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7</w:t>
            </w:r>
          </w:p>
        </w:tc>
      </w:tr>
      <w:tr w:rsidR="002F5506" w:rsidRPr="00B1111E" w:rsidTr="00B64D1D"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2F5506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2F5506" w:rsidRPr="00B64D1D" w:rsidRDefault="00857073" w:rsidP="002F550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05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F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F5506" w:rsidRPr="00B64D1D">
              <w:rPr>
                <w:rFonts w:ascii="Arial" w:hAnsi="Arial" w:cs="Arial"/>
                <w:sz w:val="16"/>
                <w:szCs w:val="16"/>
              </w:rPr>
              <w:t xml:space="preserve"> Leistungsbeschreibung/Leistungsverzeichnis inkl. der Eignungskriterien und Nachweise erstellen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vAlign w:val="center"/>
          </w:tcPr>
          <w:p w:rsidR="002F5506" w:rsidRPr="00B64D1D" w:rsidRDefault="002F5506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2F5506" w:rsidRPr="00B64D1D" w:rsidRDefault="00CF698F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11</w:t>
            </w:r>
          </w:p>
        </w:tc>
      </w:tr>
      <w:tr w:rsidR="002F5506" w:rsidRPr="00B1111E" w:rsidTr="00B64D1D">
        <w:tc>
          <w:tcPr>
            <w:tcW w:w="325" w:type="pct"/>
            <w:vAlign w:val="center"/>
          </w:tcPr>
          <w:p w:rsidR="002F5506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1" w:type="pct"/>
            <w:vAlign w:val="center"/>
          </w:tcPr>
          <w:p w:rsidR="002F5506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10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F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F5506" w:rsidRPr="00B64D1D">
              <w:rPr>
                <w:rFonts w:ascii="Arial" w:hAnsi="Arial" w:cs="Arial"/>
                <w:sz w:val="16"/>
                <w:szCs w:val="16"/>
              </w:rPr>
              <w:t xml:space="preserve"> Schätzung des Auftragswertes nach § 3 VgV</w:t>
            </w:r>
          </w:p>
        </w:tc>
        <w:tc>
          <w:tcPr>
            <w:tcW w:w="1975" w:type="pct"/>
            <w:vAlign w:val="center"/>
          </w:tcPr>
          <w:p w:rsidR="002F5506" w:rsidRPr="00B64D1D" w:rsidRDefault="002F5506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_________</w:t>
            </w:r>
            <w:r w:rsidR="00E44CB5" w:rsidRPr="00B64D1D">
              <w:rPr>
                <w:rFonts w:ascii="Arial" w:hAnsi="Arial" w:cs="Arial"/>
                <w:sz w:val="16"/>
                <w:szCs w:val="16"/>
              </w:rPr>
              <w:t>____</w:t>
            </w:r>
            <w:r w:rsidRPr="00B64D1D">
              <w:rPr>
                <w:rFonts w:ascii="Arial" w:hAnsi="Arial" w:cs="Arial"/>
                <w:sz w:val="16"/>
                <w:szCs w:val="16"/>
              </w:rPr>
              <w:t>_____ Euro (netto)</w:t>
            </w:r>
          </w:p>
        </w:tc>
        <w:tc>
          <w:tcPr>
            <w:tcW w:w="899" w:type="pct"/>
            <w:vAlign w:val="center"/>
          </w:tcPr>
          <w:p w:rsidR="002F5506" w:rsidRPr="00B64D1D" w:rsidRDefault="002F5506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12</w:t>
            </w:r>
          </w:p>
        </w:tc>
      </w:tr>
      <w:tr w:rsidR="005156B5" w:rsidRPr="00B1111E" w:rsidTr="00B64D1D">
        <w:tc>
          <w:tcPr>
            <w:tcW w:w="325" w:type="pct"/>
            <w:vAlign w:val="center"/>
          </w:tcPr>
          <w:p w:rsidR="005156B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1" w:type="pct"/>
            <w:vAlign w:val="center"/>
          </w:tcPr>
          <w:p w:rsidR="005156B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B5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5156B5" w:rsidRPr="00B64D1D">
              <w:rPr>
                <w:rFonts w:ascii="Arial" w:hAnsi="Arial" w:cs="Arial"/>
                <w:sz w:val="16"/>
                <w:szCs w:val="16"/>
              </w:rPr>
              <w:t xml:space="preserve"> Mittelbereitstellung/Finanzierung klären</w:t>
            </w:r>
          </w:p>
        </w:tc>
        <w:tc>
          <w:tcPr>
            <w:tcW w:w="1975" w:type="pct"/>
            <w:vAlign w:val="center"/>
          </w:tcPr>
          <w:p w:rsidR="005156B5" w:rsidRPr="00B64D1D" w:rsidRDefault="005156B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5156B5" w:rsidRPr="00B64D1D" w:rsidRDefault="00DF036C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9.3</w:t>
            </w:r>
          </w:p>
          <w:p w:rsidR="00DF036C" w:rsidRPr="00B64D1D" w:rsidRDefault="00DF036C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drittes Aufzählungszeichen</w:t>
            </w:r>
          </w:p>
        </w:tc>
      </w:tr>
      <w:tr w:rsidR="002F5506" w:rsidRPr="00B1111E" w:rsidTr="00B64D1D">
        <w:tc>
          <w:tcPr>
            <w:tcW w:w="325" w:type="pct"/>
            <w:vAlign w:val="center"/>
          </w:tcPr>
          <w:p w:rsidR="002F5506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1" w:type="pct"/>
          </w:tcPr>
          <w:p w:rsidR="002F5506" w:rsidRPr="00B64D1D" w:rsidRDefault="00857073" w:rsidP="002F550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21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F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F5506" w:rsidRPr="00B64D1D">
              <w:rPr>
                <w:rFonts w:ascii="Arial" w:hAnsi="Arial" w:cs="Arial"/>
                <w:sz w:val="16"/>
                <w:szCs w:val="16"/>
              </w:rPr>
              <w:t xml:space="preserve"> Zuschlagskriterien und deren Gewichtung festlegen</w:t>
            </w:r>
          </w:p>
        </w:tc>
        <w:tc>
          <w:tcPr>
            <w:tcW w:w="1975" w:type="pct"/>
            <w:vAlign w:val="center"/>
          </w:tcPr>
          <w:p w:rsidR="002F5506" w:rsidRPr="00B64D1D" w:rsidRDefault="002F5506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2F5506" w:rsidRPr="00B64D1D" w:rsidRDefault="00CF698F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16</w:t>
            </w:r>
          </w:p>
        </w:tc>
      </w:tr>
      <w:tr w:rsidR="00CF698F" w:rsidRPr="00B1111E" w:rsidTr="00B64D1D">
        <w:tc>
          <w:tcPr>
            <w:tcW w:w="325" w:type="pct"/>
            <w:vAlign w:val="center"/>
          </w:tcPr>
          <w:p w:rsidR="00CF698F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1" w:type="pct"/>
          </w:tcPr>
          <w:p w:rsidR="00CF698F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667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F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F698F" w:rsidRPr="00B64D1D">
              <w:rPr>
                <w:rFonts w:ascii="Arial" w:hAnsi="Arial" w:cs="Arial"/>
                <w:sz w:val="16"/>
                <w:szCs w:val="16"/>
              </w:rPr>
              <w:t xml:space="preserve"> Eignungsanforderungen an die Bewerbenden/Bietenden festlegen</w:t>
            </w:r>
          </w:p>
        </w:tc>
        <w:tc>
          <w:tcPr>
            <w:tcW w:w="1975" w:type="pct"/>
            <w:vAlign w:val="center"/>
          </w:tcPr>
          <w:p w:rsidR="00CF698F" w:rsidRPr="00B64D1D" w:rsidRDefault="00CF698F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CF698F" w:rsidRPr="00B64D1D" w:rsidRDefault="00CF698F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18</w:t>
            </w:r>
          </w:p>
        </w:tc>
      </w:tr>
    </w:tbl>
    <w:p w:rsidR="00C67C5C" w:rsidRDefault="00C67C5C">
      <w:r>
        <w:br w:type="page"/>
      </w:r>
    </w:p>
    <w:tbl>
      <w:tblPr>
        <w:tblStyle w:val="Tabellenraster"/>
        <w:tblW w:w="85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0"/>
        <w:gridCol w:w="3053"/>
        <w:gridCol w:w="71"/>
        <w:gridCol w:w="3264"/>
        <w:gridCol w:w="24"/>
        <w:gridCol w:w="1529"/>
      </w:tblGrid>
      <w:tr w:rsidR="00C67C5C" w:rsidRPr="00B1111E" w:rsidTr="004C0299">
        <w:trPr>
          <w:trHeight w:val="877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C67C5C" w:rsidRPr="004C0299" w:rsidRDefault="00C67C5C" w:rsidP="004C02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Nr.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C67C5C" w:rsidRPr="004C0299" w:rsidRDefault="00C67C5C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Prüfpunkt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C67C5C" w:rsidRPr="004C0299" w:rsidRDefault="00C67C5C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Weitere Informationen</w:t>
            </w: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Verweis zur</w:t>
            </w:r>
          </w:p>
          <w:p w:rsidR="00C67C5C" w:rsidRPr="004C0299" w:rsidRDefault="00C67C5C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Muster-DA</w:t>
            </w:r>
          </w:p>
        </w:tc>
      </w:tr>
      <w:tr w:rsidR="00F35B15" w:rsidRPr="00B1111E" w:rsidTr="00B64D1D">
        <w:tc>
          <w:tcPr>
            <w:tcW w:w="325" w:type="pct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1" w:type="pct"/>
            <w:gridSpan w:val="2"/>
            <w:vAlign w:val="center"/>
          </w:tcPr>
          <w:p w:rsidR="00F35B15" w:rsidRPr="00B64D1D" w:rsidRDefault="00857073" w:rsidP="00B111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51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3C0D" w:rsidRPr="00B64D1D">
              <w:rPr>
                <w:rFonts w:ascii="Arial" w:hAnsi="Arial" w:cs="Arial"/>
                <w:sz w:val="16"/>
                <w:szCs w:val="16"/>
              </w:rPr>
              <w:t>Welche Art von Leistung soll</w:t>
            </w:r>
            <w:r w:rsidR="00CA2DE9" w:rsidRPr="00B64D1D">
              <w:rPr>
                <w:rFonts w:ascii="Arial" w:hAnsi="Arial" w:cs="Arial"/>
                <w:sz w:val="16"/>
                <w:szCs w:val="16"/>
              </w:rPr>
              <w:t xml:space="preserve"> ausgeschrieben werden?</w:t>
            </w:r>
          </w:p>
        </w:tc>
        <w:tc>
          <w:tcPr>
            <w:tcW w:w="1975" w:type="pct"/>
            <w:gridSpan w:val="3"/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34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Liefer- oder Dienstleistung</w:t>
            </w:r>
          </w:p>
          <w:p w:rsidR="00CA2DE9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75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A2DE9" w:rsidRPr="00B64D1D">
              <w:rPr>
                <w:rFonts w:ascii="Arial" w:hAnsi="Arial" w:cs="Arial"/>
                <w:sz w:val="16"/>
                <w:szCs w:val="16"/>
              </w:rPr>
              <w:t xml:space="preserve"> soziale oder andere besondere Dienstleistung</w:t>
            </w:r>
          </w:p>
          <w:p w:rsidR="00CA2DE9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46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A2DE9" w:rsidRPr="00B64D1D">
              <w:rPr>
                <w:rFonts w:ascii="Arial" w:hAnsi="Arial" w:cs="Arial"/>
                <w:sz w:val="16"/>
                <w:szCs w:val="16"/>
              </w:rPr>
              <w:t xml:space="preserve"> freiberufliche Leistung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51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Bauleistung</w:t>
            </w:r>
          </w:p>
          <w:p w:rsidR="00F35B15" w:rsidRPr="00B64D1D" w:rsidRDefault="00857073" w:rsidP="00B111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05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Konzession</w:t>
            </w:r>
          </w:p>
        </w:tc>
        <w:tc>
          <w:tcPr>
            <w:tcW w:w="899" w:type="pct"/>
            <w:vAlign w:val="center"/>
          </w:tcPr>
          <w:p w:rsidR="00CA2DE9" w:rsidRPr="00B64D1D" w:rsidRDefault="00F35B15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5</w:t>
            </w:r>
            <w:r w:rsidR="00782DD1" w:rsidRPr="00B64D1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2DE9" w:rsidRPr="00B64D1D" w:rsidRDefault="00CA2DE9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13</w:t>
            </w:r>
          </w:p>
          <w:p w:rsidR="00782DD1" w:rsidRPr="00B64D1D" w:rsidRDefault="00782DD1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CA2DE9" w:rsidRPr="00B64D1D" w:rsidRDefault="00CA2DE9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Wertgrenzen</w:t>
            </w:r>
            <w:r w:rsidR="00B64D1D">
              <w:rPr>
                <w:rFonts w:ascii="Arial" w:hAnsi="Arial" w:cs="Arial"/>
                <w:sz w:val="16"/>
                <w:szCs w:val="16"/>
              </w:rPr>
              <w:t>-</w:t>
            </w:r>
            <w:r w:rsidR="00B64D1D">
              <w:rPr>
                <w:rFonts w:ascii="Arial" w:hAnsi="Arial" w:cs="Arial"/>
                <w:sz w:val="16"/>
                <w:szCs w:val="16"/>
              </w:rPr>
              <w:br/>
            </w:r>
            <w:r w:rsidRPr="00B64D1D">
              <w:rPr>
                <w:rFonts w:ascii="Arial" w:hAnsi="Arial" w:cs="Arial"/>
                <w:sz w:val="16"/>
                <w:szCs w:val="16"/>
              </w:rPr>
              <w:t>tabelle</w:t>
            </w:r>
          </w:p>
        </w:tc>
      </w:tr>
      <w:tr w:rsidR="00F35B15" w:rsidRPr="00B1111E" w:rsidTr="00B64D1D">
        <w:tc>
          <w:tcPr>
            <w:tcW w:w="325" w:type="pct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1" w:type="pct"/>
            <w:gridSpan w:val="2"/>
            <w:vAlign w:val="center"/>
          </w:tcPr>
          <w:p w:rsidR="00F35B15" w:rsidRPr="00B64D1D" w:rsidRDefault="00857073" w:rsidP="00F35B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06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Erreicht der geschätzte Auftragswert den EU-Schwellenwert?</w:t>
            </w:r>
          </w:p>
        </w:tc>
        <w:tc>
          <w:tcPr>
            <w:tcW w:w="1975" w:type="pct"/>
            <w:gridSpan w:val="3"/>
            <w:vAlign w:val="center"/>
          </w:tcPr>
          <w:p w:rsidR="002D0616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</w:rPr>
                <w:id w:val="5718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16" w:rsidRPr="00B64D1D">
                  <w:rPr>
                    <w:rFonts w:ascii="MS Gothic" w:eastAsia="MS Gothic" w:hAnsi="MS Gothic" w:cs="Arial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sdtContent>
            </w:sdt>
            <w:r w:rsidR="002D0616" w:rsidRPr="00B64D1D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2D0616" w:rsidRPr="00B64D1D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Ja</w:t>
            </w:r>
            <w:r w:rsidR="002D0616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616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2D0616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616" w:rsidRPr="00B64D1D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EU-weite Ausschreibung</w:t>
            </w:r>
          </w:p>
          <w:p w:rsidR="00F35B15" w:rsidRPr="00B64D1D" w:rsidRDefault="00857073" w:rsidP="00CC336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43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E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2DE9" w:rsidRPr="00B64D1D">
              <w:rPr>
                <w:rFonts w:ascii="Arial" w:hAnsi="Arial" w:cs="Arial"/>
                <w:i/>
                <w:sz w:val="16"/>
                <w:szCs w:val="16"/>
              </w:rPr>
              <w:t>Nein</w:t>
            </w:r>
            <w:r w:rsidR="00CA2DE9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2DE9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CA2DE9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B15" w:rsidRPr="00B64D1D">
              <w:rPr>
                <w:rFonts w:ascii="Arial" w:hAnsi="Arial" w:cs="Arial"/>
                <w:sz w:val="16"/>
                <w:szCs w:val="16"/>
              </w:rPr>
              <w:t>Nationale Ausschreibung</w:t>
            </w:r>
          </w:p>
        </w:tc>
        <w:tc>
          <w:tcPr>
            <w:tcW w:w="899" w:type="pct"/>
            <w:vAlign w:val="center"/>
          </w:tcPr>
          <w:p w:rsidR="00CA2DE9" w:rsidRPr="00B64D1D" w:rsidRDefault="00F35B15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 xml:space="preserve">Ziffer </w:t>
            </w:r>
            <w:r w:rsidR="00CA2DE9" w:rsidRPr="00B64D1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82DD1" w:rsidRPr="00B64D1D" w:rsidRDefault="00782DD1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F35B15" w:rsidRPr="00B64D1D" w:rsidRDefault="00F35B15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Wertgrenzen</w:t>
            </w:r>
            <w:r w:rsidR="00B64D1D">
              <w:rPr>
                <w:rFonts w:ascii="Arial" w:hAnsi="Arial" w:cs="Arial"/>
                <w:sz w:val="16"/>
                <w:szCs w:val="16"/>
              </w:rPr>
              <w:t>-</w:t>
            </w:r>
            <w:r w:rsidR="00B64D1D">
              <w:rPr>
                <w:rFonts w:ascii="Arial" w:hAnsi="Arial" w:cs="Arial"/>
                <w:sz w:val="16"/>
                <w:szCs w:val="16"/>
              </w:rPr>
              <w:br/>
            </w:r>
            <w:r w:rsidRPr="00B64D1D">
              <w:rPr>
                <w:rFonts w:ascii="Arial" w:hAnsi="Arial" w:cs="Arial"/>
                <w:sz w:val="16"/>
                <w:szCs w:val="16"/>
              </w:rPr>
              <w:t>tabelle</w:t>
            </w:r>
          </w:p>
        </w:tc>
      </w:tr>
      <w:tr w:rsidR="00F35B15" w:rsidRPr="00B1111E" w:rsidTr="00B64D1D">
        <w:tc>
          <w:tcPr>
            <w:tcW w:w="325" w:type="pct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1" w:type="pct"/>
            <w:gridSpan w:val="2"/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2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641D9" w:rsidRPr="00B64D1D">
              <w:rPr>
                <w:rFonts w:ascii="Arial" w:hAnsi="Arial" w:cs="Arial"/>
                <w:sz w:val="16"/>
                <w:szCs w:val="16"/>
              </w:rPr>
              <w:t xml:space="preserve"> Vergabeordnung</w:t>
            </w:r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wählen</w:t>
            </w:r>
          </w:p>
        </w:tc>
        <w:tc>
          <w:tcPr>
            <w:tcW w:w="1975" w:type="pct"/>
            <w:gridSpan w:val="3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4D1D">
              <w:rPr>
                <w:rFonts w:ascii="Arial" w:hAnsi="Arial" w:cs="Arial"/>
                <w:i/>
                <w:sz w:val="16"/>
                <w:szCs w:val="16"/>
              </w:rPr>
              <w:t>bei nationaler Ausschreibung: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99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UVgO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900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641D9" w:rsidRPr="00B64D1D">
              <w:rPr>
                <w:rFonts w:ascii="Arial" w:hAnsi="Arial" w:cs="Arial"/>
                <w:sz w:val="16"/>
                <w:szCs w:val="16"/>
              </w:rPr>
              <w:t xml:space="preserve"> VOB/A</w:t>
            </w:r>
          </w:p>
          <w:p w:rsidR="002A0C0A" w:rsidRPr="00B64D1D" w:rsidRDefault="002A0C0A" w:rsidP="005156B5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B15" w:rsidRPr="00B64D1D" w:rsidRDefault="00F35B15" w:rsidP="005156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4D1D">
              <w:rPr>
                <w:rFonts w:ascii="Arial" w:hAnsi="Arial" w:cs="Arial"/>
                <w:i/>
                <w:sz w:val="16"/>
                <w:szCs w:val="16"/>
              </w:rPr>
              <w:t>bei EU-weiter Ausschreibung: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18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VgV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30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VOB/A-EU</w:t>
            </w:r>
          </w:p>
        </w:tc>
        <w:tc>
          <w:tcPr>
            <w:tcW w:w="899" w:type="pct"/>
            <w:vAlign w:val="center"/>
          </w:tcPr>
          <w:p w:rsidR="00A641D9" w:rsidRPr="00B64D1D" w:rsidRDefault="00A641D9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</w:t>
            </w:r>
            <w:r w:rsidR="00CF698F" w:rsidRPr="00B64D1D">
              <w:rPr>
                <w:rFonts w:ascii="Arial" w:hAnsi="Arial" w:cs="Arial"/>
                <w:sz w:val="16"/>
                <w:szCs w:val="16"/>
              </w:rPr>
              <w:t>iffer 4</w:t>
            </w:r>
          </w:p>
        </w:tc>
      </w:tr>
      <w:tr w:rsidR="00C653A9" w:rsidRPr="00B1111E" w:rsidTr="00B64D1D">
        <w:tc>
          <w:tcPr>
            <w:tcW w:w="325" w:type="pct"/>
            <w:vAlign w:val="center"/>
          </w:tcPr>
          <w:p w:rsidR="00C653A9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1" w:type="pct"/>
            <w:gridSpan w:val="2"/>
            <w:vAlign w:val="center"/>
          </w:tcPr>
          <w:p w:rsidR="00C653A9" w:rsidRPr="00B64D1D" w:rsidRDefault="00857073" w:rsidP="00B111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2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A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653A9" w:rsidRPr="00B64D1D">
              <w:rPr>
                <w:rFonts w:ascii="Arial" w:hAnsi="Arial" w:cs="Arial"/>
                <w:sz w:val="16"/>
                <w:szCs w:val="16"/>
              </w:rPr>
              <w:t xml:space="preserve"> Hat die zu vergebenden Leistung einen Fördermittelbezug?</w:t>
            </w:r>
          </w:p>
        </w:tc>
        <w:tc>
          <w:tcPr>
            <w:tcW w:w="1975" w:type="pct"/>
            <w:gridSpan w:val="3"/>
            <w:vAlign w:val="center"/>
          </w:tcPr>
          <w:p w:rsidR="00C653A9" w:rsidRPr="00B64D1D" w:rsidRDefault="00857073" w:rsidP="00C653A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11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A9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653A9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3A9" w:rsidRPr="00B64D1D">
              <w:rPr>
                <w:rFonts w:ascii="Arial" w:hAnsi="Arial" w:cs="Arial"/>
                <w:i/>
                <w:sz w:val="16"/>
                <w:szCs w:val="16"/>
              </w:rPr>
              <w:t>Ja</w:t>
            </w:r>
            <w:r w:rsidR="00C653A9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3A9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C653A9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FA0" w:rsidRPr="00B64D1D">
              <w:rPr>
                <w:rFonts w:ascii="Arial" w:hAnsi="Arial" w:cs="Arial"/>
                <w:sz w:val="16"/>
                <w:szCs w:val="16"/>
              </w:rPr>
              <w:t xml:space="preserve">die Regelungen der Vergabedienstanweisung und die </w:t>
            </w:r>
            <w:r w:rsidR="00C653A9" w:rsidRPr="00B64D1D">
              <w:rPr>
                <w:rFonts w:ascii="Arial" w:hAnsi="Arial" w:cs="Arial"/>
                <w:sz w:val="16"/>
                <w:szCs w:val="16"/>
              </w:rPr>
              <w:t>vergaberelevante</w:t>
            </w:r>
            <w:r w:rsidR="00AC7FA0" w:rsidRPr="00B64D1D">
              <w:rPr>
                <w:rFonts w:ascii="Arial" w:hAnsi="Arial" w:cs="Arial"/>
                <w:sz w:val="16"/>
                <w:szCs w:val="16"/>
              </w:rPr>
              <w:t>n</w:t>
            </w:r>
            <w:r w:rsidR="00C653A9" w:rsidRPr="00B64D1D">
              <w:rPr>
                <w:rFonts w:ascii="Arial" w:hAnsi="Arial" w:cs="Arial"/>
                <w:sz w:val="16"/>
                <w:szCs w:val="16"/>
              </w:rPr>
              <w:t xml:space="preserve"> Bestimmungen des B</w:t>
            </w:r>
            <w:r w:rsidR="00AC7FA0" w:rsidRPr="00B64D1D">
              <w:rPr>
                <w:rFonts w:ascii="Arial" w:hAnsi="Arial" w:cs="Arial"/>
                <w:sz w:val="16"/>
                <w:szCs w:val="16"/>
              </w:rPr>
              <w:t>ewilligungsbescheides werden eingehalten</w:t>
            </w:r>
          </w:p>
          <w:p w:rsidR="00CC3362" w:rsidRPr="00B64D1D" w:rsidRDefault="00857073" w:rsidP="00CC3362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95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2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i/>
                <w:sz w:val="16"/>
                <w:szCs w:val="16"/>
              </w:rPr>
              <w:t>Nein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weiter mit 12.</w:t>
            </w:r>
          </w:p>
        </w:tc>
        <w:tc>
          <w:tcPr>
            <w:tcW w:w="899" w:type="pct"/>
            <w:vAlign w:val="center"/>
          </w:tcPr>
          <w:p w:rsidR="00C653A9" w:rsidRPr="00B64D1D" w:rsidRDefault="00AC7FA0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1.4</w:t>
            </w:r>
          </w:p>
          <w:p w:rsidR="00AC7FA0" w:rsidRPr="00B64D1D" w:rsidRDefault="00AC7FA0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Erläuterung zu Ziffer 8</w:t>
            </w:r>
          </w:p>
          <w:p w:rsidR="00AC7FA0" w:rsidRPr="00B64D1D" w:rsidRDefault="00AC7FA0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14.2</w:t>
            </w:r>
          </w:p>
          <w:p w:rsidR="00AC7FA0" w:rsidRPr="00B64D1D" w:rsidRDefault="00AC7FA0" w:rsidP="00CF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Erläuterung zu Ziffer 15.3</w:t>
            </w:r>
          </w:p>
        </w:tc>
      </w:tr>
      <w:tr w:rsidR="00F35B15" w:rsidRPr="00B1111E" w:rsidTr="00B64D1D">
        <w:tc>
          <w:tcPr>
            <w:tcW w:w="325" w:type="pct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1" w:type="pct"/>
            <w:gridSpan w:val="2"/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074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B15" w:rsidRPr="00B64D1D">
              <w:rPr>
                <w:rFonts w:ascii="Arial" w:hAnsi="Arial" w:cs="Arial"/>
                <w:sz w:val="16"/>
                <w:szCs w:val="16"/>
              </w:rPr>
              <w:t>Verfahrensart</w:t>
            </w:r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wählen</w:t>
            </w:r>
          </w:p>
        </w:tc>
        <w:tc>
          <w:tcPr>
            <w:tcW w:w="1975" w:type="pct"/>
            <w:gridSpan w:val="3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4D1D">
              <w:rPr>
                <w:rFonts w:ascii="Arial" w:hAnsi="Arial" w:cs="Arial"/>
                <w:i/>
                <w:sz w:val="16"/>
                <w:szCs w:val="16"/>
              </w:rPr>
              <w:t>bei nationaler Ausschreibung: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35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Ö</w:t>
            </w:r>
            <w:r w:rsidR="00F35B15" w:rsidRPr="00B64D1D">
              <w:rPr>
                <w:rFonts w:ascii="Arial" w:hAnsi="Arial" w:cs="Arial"/>
                <w:sz w:val="16"/>
                <w:szCs w:val="16"/>
              </w:rPr>
              <w:t>ffentliche Ausschreibung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16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6C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Beschränkte Ausschreibung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31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mit Teilnahmewettbewerb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95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ohne Teilnahmewettbewerb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70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Verhandlungsvergabe</w:t>
            </w:r>
            <w:r w:rsidR="00095ADF" w:rsidRPr="00B64D1D">
              <w:rPr>
                <w:rFonts w:ascii="Arial" w:hAnsi="Arial" w:cs="Arial"/>
                <w:sz w:val="16"/>
                <w:szCs w:val="16"/>
              </w:rPr>
              <w:t>/Freihändige Vergabe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6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mit Teilnahmewettbewerb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47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0A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ohne Teilnahmewettbewerb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00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1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Direktvergabe</w:t>
            </w:r>
          </w:p>
          <w:p w:rsidR="002A0C0A" w:rsidRPr="00B64D1D" w:rsidRDefault="002A0C0A" w:rsidP="005156B5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B15" w:rsidRPr="00B64D1D" w:rsidRDefault="00F35B15" w:rsidP="005156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4D1D">
              <w:rPr>
                <w:rFonts w:ascii="Arial" w:hAnsi="Arial" w:cs="Arial"/>
                <w:i/>
                <w:sz w:val="16"/>
                <w:szCs w:val="16"/>
              </w:rPr>
              <w:t>bei EU-weiter Ausschreibung: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8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Offenes Verfahren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27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Nicht offenes Verfahren</w:t>
            </w:r>
          </w:p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42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Verhandlungsverfahren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9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mit Teilnahmewettbewerb</w:t>
            </w:r>
          </w:p>
          <w:p w:rsidR="002A0C0A" w:rsidRPr="00B64D1D" w:rsidRDefault="00857073" w:rsidP="002A0C0A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19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2A0C0A" w:rsidRPr="00B64D1D">
              <w:rPr>
                <w:rFonts w:ascii="Arial" w:hAnsi="Arial" w:cs="Arial"/>
                <w:sz w:val="16"/>
                <w:szCs w:val="16"/>
              </w:rPr>
              <w:t xml:space="preserve"> ohne Teilnahmewettbewerb</w:t>
            </w:r>
          </w:p>
          <w:p w:rsidR="00F35B15" w:rsidRPr="00B64D1D" w:rsidRDefault="00857073" w:rsidP="002A0C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24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26" w:rsidRPr="00B64D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Wettbewerblicher Dialog</w:t>
            </w:r>
          </w:p>
        </w:tc>
        <w:tc>
          <w:tcPr>
            <w:tcW w:w="899" w:type="pct"/>
            <w:vAlign w:val="center"/>
          </w:tcPr>
          <w:p w:rsidR="00F35B15" w:rsidRPr="00B64D1D" w:rsidRDefault="002A0C0A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13</w:t>
            </w:r>
          </w:p>
          <w:p w:rsidR="00782DD1" w:rsidRPr="00B64D1D" w:rsidRDefault="00782DD1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F35B15" w:rsidRPr="00B64D1D" w:rsidRDefault="00F35B15" w:rsidP="005156B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Wertgrenzen</w:t>
            </w:r>
            <w:r w:rsidR="00B64D1D">
              <w:rPr>
                <w:rFonts w:ascii="Arial" w:hAnsi="Arial" w:cs="Arial"/>
                <w:sz w:val="16"/>
                <w:szCs w:val="16"/>
              </w:rPr>
              <w:t>-</w:t>
            </w:r>
            <w:r w:rsidR="00B64D1D">
              <w:rPr>
                <w:rFonts w:ascii="Arial" w:hAnsi="Arial" w:cs="Arial"/>
                <w:sz w:val="16"/>
                <w:szCs w:val="16"/>
              </w:rPr>
              <w:br/>
            </w:r>
            <w:r w:rsidRPr="00B64D1D">
              <w:rPr>
                <w:rFonts w:ascii="Arial" w:hAnsi="Arial" w:cs="Arial"/>
                <w:sz w:val="16"/>
                <w:szCs w:val="16"/>
              </w:rPr>
              <w:t>tabelle</w:t>
            </w:r>
          </w:p>
        </w:tc>
      </w:tr>
      <w:tr w:rsidR="00AA6FC9" w:rsidRPr="00B1111E" w:rsidTr="00B1111E"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AA6FC9" w:rsidRPr="009431D9" w:rsidRDefault="00AA6FC9" w:rsidP="0051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  <w:vAlign w:val="center"/>
          </w:tcPr>
          <w:p w:rsidR="00AA6FC9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26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Ex-ante-Veröffentlichung durchführen</w:t>
            </w:r>
          </w:p>
        </w:tc>
        <w:tc>
          <w:tcPr>
            <w:tcW w:w="1975" w:type="pct"/>
            <w:gridSpan w:val="3"/>
            <w:tcBorders>
              <w:bottom w:val="single" w:sz="4" w:space="0" w:color="auto"/>
            </w:tcBorders>
            <w:vAlign w:val="center"/>
          </w:tcPr>
          <w:p w:rsidR="00AA6FC9" w:rsidRPr="004C0299" w:rsidRDefault="00AA6FC9" w:rsidP="00AA6F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i/>
                <w:sz w:val="16"/>
                <w:szCs w:val="16"/>
              </w:rPr>
              <w:t>bei nationaler Ausschreibung:</w:t>
            </w:r>
          </w:p>
          <w:p w:rsidR="00AA6FC9" w:rsidRPr="004C0299" w:rsidRDefault="00857073" w:rsidP="00AA6FC9">
            <w:pPr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17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FC9" w:rsidRPr="004C0299">
              <w:rPr>
                <w:rFonts w:ascii="Arial" w:hAnsi="Arial" w:cs="Arial"/>
                <w:i/>
                <w:sz w:val="16"/>
                <w:szCs w:val="16"/>
              </w:rPr>
              <w:t>Ja</w:t>
            </w:r>
          </w:p>
          <w:p w:rsidR="00AA6FC9" w:rsidRPr="004C0299" w:rsidRDefault="00AA6FC9" w:rsidP="00AA6FC9">
            <w:pPr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299">
              <w:rPr>
                <w:rFonts w:ascii="Arial" w:hAnsi="Arial" w:cs="Arial"/>
                <w:i/>
                <w:sz w:val="16"/>
                <w:szCs w:val="16"/>
              </w:rPr>
              <w:t>bei allen Leistungsarten:</w:t>
            </w:r>
          </w:p>
          <w:p w:rsidR="00AA6FC9" w:rsidRPr="004C0299" w:rsidRDefault="00857073" w:rsidP="00AA6FC9">
            <w:pPr>
              <w:ind w:left="601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5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weil Binnenmarktrelevanz vorliegt</w:t>
            </w:r>
          </w:p>
          <w:p w:rsidR="00AA6FC9" w:rsidRPr="004C0299" w:rsidRDefault="00AA6FC9" w:rsidP="00AA6FC9">
            <w:pPr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299">
              <w:rPr>
                <w:rFonts w:ascii="Arial" w:hAnsi="Arial" w:cs="Arial"/>
                <w:i/>
                <w:sz w:val="16"/>
                <w:szCs w:val="16"/>
              </w:rPr>
              <w:t>darüber hinaus bei Bauleistungen:</w:t>
            </w:r>
          </w:p>
          <w:p w:rsidR="00AA6FC9" w:rsidRPr="004C0299" w:rsidRDefault="00857073" w:rsidP="00AA6FC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553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weil eine Beschränkte Ausschreibung oder Freihändige Vergabe ohne Teilnahmewettbewerb mit einen </w:t>
            </w:r>
            <w:r w:rsidR="00AA6FC9">
              <w:rPr>
                <w:rFonts w:ascii="Arial" w:hAnsi="Arial" w:cs="Arial"/>
                <w:sz w:val="16"/>
                <w:szCs w:val="16"/>
              </w:rPr>
              <w:t xml:space="preserve">geschätzten </w:t>
            </w:r>
            <w:r w:rsidR="00AA6FC9" w:rsidRPr="004C0299">
              <w:rPr>
                <w:rFonts w:ascii="Arial" w:hAnsi="Arial" w:cs="Arial"/>
                <w:sz w:val="16"/>
                <w:szCs w:val="16"/>
              </w:rPr>
              <w:t>Auftragswert von mehr als 25.000 Euro durchgeführt wird</w:t>
            </w:r>
          </w:p>
          <w:p w:rsidR="00AA6FC9" w:rsidRPr="004C0299" w:rsidRDefault="00857073" w:rsidP="00AA6FC9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53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FC9" w:rsidRPr="004C0299">
              <w:rPr>
                <w:rFonts w:ascii="Arial" w:hAnsi="Arial" w:cs="Arial"/>
                <w:i/>
                <w:sz w:val="16"/>
                <w:szCs w:val="16"/>
              </w:rPr>
              <w:t>Nein</w:t>
            </w:r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FC9"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weiter mit 14.</w:t>
            </w:r>
          </w:p>
          <w:p w:rsidR="00AA6FC9" w:rsidRPr="004C0299" w:rsidRDefault="00AA6FC9" w:rsidP="00AA6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FC9" w:rsidRPr="004C0299" w:rsidRDefault="00AA6FC9" w:rsidP="00AA6F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i/>
                <w:sz w:val="16"/>
                <w:szCs w:val="16"/>
              </w:rPr>
              <w:t>bei EU-weiter Ausschreibung:</w:t>
            </w:r>
          </w:p>
          <w:p w:rsidR="00AA6FC9" w:rsidRDefault="00857073" w:rsidP="00AA6FC9">
            <w:pPr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6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FC9" w:rsidRPr="004C0299">
              <w:rPr>
                <w:rFonts w:ascii="Arial" w:hAnsi="Arial" w:cs="Arial"/>
                <w:i/>
                <w:sz w:val="16"/>
                <w:szCs w:val="16"/>
              </w:rPr>
              <w:t>Ja, die Angebotsfrist wurde verkürzt</w:t>
            </w:r>
          </w:p>
          <w:p w:rsidR="00AA6FC9" w:rsidRPr="009431D9" w:rsidRDefault="00857073" w:rsidP="00B64D1D">
            <w:pPr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C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6FC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FC9" w:rsidRPr="004C0299">
              <w:rPr>
                <w:rFonts w:ascii="Arial" w:hAnsi="Arial" w:cs="Arial"/>
                <w:i/>
                <w:sz w:val="16"/>
                <w:szCs w:val="16"/>
              </w:rPr>
              <w:t>Nein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AA6FC9" w:rsidRPr="009431D9" w:rsidRDefault="00AA6FC9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t>Ziffer 8 und Ziffer 31.1</w:t>
            </w:r>
          </w:p>
        </w:tc>
      </w:tr>
      <w:tr w:rsidR="009431D9" w:rsidRPr="009431D9" w:rsidTr="00B64D1D">
        <w:trPr>
          <w:trHeight w:val="808"/>
        </w:trPr>
        <w:tc>
          <w:tcPr>
            <w:tcW w:w="330" w:type="pct"/>
            <w:gridSpan w:val="2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DF036C" w:rsidRPr="00B64D1D" w:rsidRDefault="009431D9" w:rsidP="00B64D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Nr.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DF036C" w:rsidRPr="00B64D1D" w:rsidRDefault="009431D9" w:rsidP="00B64D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eastAsia="MS Gothic" w:hAnsi="Arial" w:cs="Arial"/>
                <w:b/>
                <w:color w:val="FFFFFF" w:themeColor="background1"/>
                <w:sz w:val="16"/>
                <w:szCs w:val="16"/>
              </w:rPr>
              <w:t>Prüfpunkt</w:t>
            </w:r>
          </w:p>
        </w:tc>
        <w:tc>
          <w:tcPr>
            <w:tcW w:w="1919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D96C6A" w:rsidRPr="00B64D1D" w:rsidRDefault="009431D9" w:rsidP="00B64D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eastAsia="MS Gothic" w:hAnsi="Arial" w:cs="Arial"/>
                <w:b/>
                <w:color w:val="FFFFFF" w:themeColor="background1"/>
                <w:sz w:val="16"/>
                <w:szCs w:val="16"/>
              </w:rPr>
              <w:t>Weitere Informationen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Default="009431D9" w:rsidP="00293CC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Verweis zur</w:t>
            </w:r>
          </w:p>
          <w:p w:rsidR="00DF036C" w:rsidRPr="00B64D1D" w:rsidRDefault="009431D9" w:rsidP="00293CC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</w:t>
            </w:r>
            <w:r w:rsidR="007C0813" w:rsidRPr="00293CC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us</w:t>
            </w:r>
            <w:r w:rsidRPr="00B64D1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ter-DA</w:t>
            </w:r>
          </w:p>
        </w:tc>
      </w:tr>
      <w:tr w:rsidR="009431D9" w:rsidRPr="00B1111E" w:rsidTr="004C0299">
        <w:tc>
          <w:tcPr>
            <w:tcW w:w="330" w:type="pct"/>
            <w:gridSpan w:val="2"/>
            <w:vAlign w:val="center"/>
          </w:tcPr>
          <w:p w:rsidR="009431D9" w:rsidRPr="004C0299" w:rsidRDefault="009431D9" w:rsidP="004C0299">
            <w:pPr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7" w:type="pct"/>
            <w:gridSpan w:val="2"/>
          </w:tcPr>
          <w:p w:rsidR="009431D9" w:rsidRPr="004C0299" w:rsidRDefault="00857073" w:rsidP="004C02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42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D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Bewerbenden-/Bietendenkreis festlegen</w:t>
            </w:r>
          </w:p>
        </w:tc>
        <w:tc>
          <w:tcPr>
            <w:tcW w:w="1919" w:type="pct"/>
            <w:vAlign w:val="center"/>
          </w:tcPr>
          <w:p w:rsidR="009431D9" w:rsidRPr="004C0299" w:rsidRDefault="00857073" w:rsidP="004C0299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54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D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1D9" w:rsidRPr="004C0299">
              <w:rPr>
                <w:rFonts w:ascii="Arial" w:hAnsi="Arial" w:cs="Arial"/>
                <w:i/>
                <w:sz w:val="16"/>
                <w:szCs w:val="16"/>
              </w:rPr>
              <w:t>Ja, eine</w:t>
            </w:r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1D9" w:rsidRPr="004C0299">
              <w:rPr>
                <w:rFonts w:ascii="Arial" w:hAnsi="Arial" w:cs="Arial"/>
                <w:i/>
                <w:sz w:val="16"/>
                <w:szCs w:val="16"/>
              </w:rPr>
              <w:t>nicht-offene Verfahrensarten wird durchgeführt (Beschränkte Ausschreibung ohne Teilnahmewettbewerb oder Freihändige Vergaben/Verhandlungsvergabe/Verhandlungsverfahren ohne Teilnahmewettbewerb)</w:t>
            </w:r>
          </w:p>
          <w:p w:rsidR="009431D9" w:rsidRPr="004C0299" w:rsidRDefault="009431D9" w:rsidP="004C0299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4C0299">
              <w:rPr>
                <w:rFonts w:ascii="Arial" w:hAnsi="Arial" w:cs="Arial"/>
                <w:sz w:val="16"/>
                <w:szCs w:val="16"/>
              </w:rPr>
              <w:t xml:space="preserve"> Bewerbenden-/Bietendenkreis festgelegt</w:t>
            </w:r>
          </w:p>
          <w:p w:rsidR="009431D9" w:rsidRPr="004C0299" w:rsidRDefault="00857073" w:rsidP="004C02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91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D9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1D9" w:rsidRPr="004C0299">
              <w:rPr>
                <w:rFonts w:ascii="Arial" w:hAnsi="Arial" w:cs="Arial"/>
                <w:i/>
                <w:sz w:val="16"/>
                <w:szCs w:val="16"/>
              </w:rPr>
              <w:t>Nein, eine offene Verfahrensart wird durchgeführt</w:t>
            </w:r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1D9"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9431D9" w:rsidRPr="004C0299">
              <w:rPr>
                <w:rFonts w:ascii="Arial" w:hAnsi="Arial" w:cs="Arial"/>
                <w:sz w:val="16"/>
                <w:szCs w:val="16"/>
              </w:rPr>
              <w:t xml:space="preserve"> weiter mit 15.</w:t>
            </w:r>
          </w:p>
        </w:tc>
        <w:tc>
          <w:tcPr>
            <w:tcW w:w="914" w:type="pct"/>
            <w:gridSpan w:val="2"/>
            <w:vAlign w:val="center"/>
          </w:tcPr>
          <w:p w:rsidR="009431D9" w:rsidRPr="004C0299" w:rsidRDefault="009431D9" w:rsidP="004C0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t>Ziffer 15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C67C5C" w:rsidRPr="004C0299" w:rsidRDefault="00C67C5C" w:rsidP="004C02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7" w:type="pct"/>
            <w:gridSpan w:val="2"/>
          </w:tcPr>
          <w:p w:rsidR="00C67C5C" w:rsidRPr="004C0299" w:rsidRDefault="00857073" w:rsidP="009431D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05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C5C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7C5C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C5C">
              <w:rPr>
                <w:rFonts w:ascii="Arial" w:hAnsi="Arial" w:cs="Arial"/>
                <w:sz w:val="16"/>
                <w:szCs w:val="16"/>
              </w:rPr>
              <w:t>Beteiligung der</w:t>
            </w:r>
            <w:r w:rsidR="00C67C5C" w:rsidRPr="004C0299">
              <w:rPr>
                <w:rFonts w:ascii="Arial" w:hAnsi="Arial" w:cs="Arial"/>
                <w:sz w:val="16"/>
                <w:szCs w:val="16"/>
              </w:rPr>
              <w:t xml:space="preserve"> örtliche</w:t>
            </w:r>
            <w:r w:rsidR="00C67C5C">
              <w:rPr>
                <w:rFonts w:ascii="Arial" w:hAnsi="Arial" w:cs="Arial"/>
                <w:sz w:val="16"/>
                <w:szCs w:val="16"/>
              </w:rPr>
              <w:t>n</w:t>
            </w:r>
            <w:r w:rsidR="00C67C5C" w:rsidRPr="004C0299">
              <w:rPr>
                <w:rFonts w:ascii="Arial" w:hAnsi="Arial" w:cs="Arial"/>
                <w:sz w:val="16"/>
                <w:szCs w:val="16"/>
              </w:rPr>
              <w:t xml:space="preserve"> Rechnungsprüfung</w:t>
            </w:r>
          </w:p>
        </w:tc>
        <w:tc>
          <w:tcPr>
            <w:tcW w:w="1919" w:type="pct"/>
            <w:vAlign w:val="center"/>
          </w:tcPr>
          <w:p w:rsidR="00C67C5C" w:rsidRPr="004C0299" w:rsidRDefault="00C67C5C" w:rsidP="004C02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C67C5C" w:rsidRPr="004C0299" w:rsidRDefault="00C67C5C" w:rsidP="00943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Ziffer 39.1 bis 39.3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</w:t>
            </w:r>
            <w:r w:rsidR="00C67C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7" w:type="pct"/>
            <w:gridSpan w:val="2"/>
          </w:tcPr>
          <w:p w:rsidR="00F35B15" w:rsidRPr="00B64D1D" w:rsidRDefault="00857073" w:rsidP="00CF698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98F" w:rsidRPr="00B64D1D">
              <w:rPr>
                <w:rFonts w:ascii="Arial" w:hAnsi="Arial" w:cs="Arial"/>
                <w:sz w:val="16"/>
                <w:szCs w:val="16"/>
              </w:rPr>
              <w:t>Ausschreibung veröffentlichen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bzw. Vergabeunterlagen versenden</w:t>
            </w:r>
          </w:p>
        </w:tc>
        <w:tc>
          <w:tcPr>
            <w:tcW w:w="1919" w:type="pct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F35B15" w:rsidRPr="00B64D1D" w:rsidRDefault="00CF698F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21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</w:t>
            </w:r>
            <w:r w:rsidR="00C67C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7" w:type="pct"/>
            <w:gridSpan w:val="2"/>
          </w:tcPr>
          <w:p w:rsidR="00F35B15" w:rsidRPr="00B64D1D" w:rsidRDefault="00857073" w:rsidP="00C1772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55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>Angebote</w:t>
            </w:r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öffnen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(Submission)</w:t>
            </w:r>
          </w:p>
        </w:tc>
        <w:tc>
          <w:tcPr>
            <w:tcW w:w="1919" w:type="pct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F35B15" w:rsidRPr="00B64D1D" w:rsidRDefault="00C17726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23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</w:t>
            </w:r>
            <w:r w:rsidR="00C6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7" w:type="pct"/>
            <w:gridSpan w:val="2"/>
          </w:tcPr>
          <w:p w:rsidR="00F35B15" w:rsidRPr="00B64D1D" w:rsidRDefault="00857073" w:rsidP="00E44C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54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>Angebote formell und rechnerisch prüfen</w:t>
            </w:r>
          </w:p>
        </w:tc>
        <w:tc>
          <w:tcPr>
            <w:tcW w:w="1919" w:type="pct"/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20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B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4CB5" w:rsidRPr="00B64D1D">
              <w:rPr>
                <w:rFonts w:ascii="Arial" w:hAnsi="Arial" w:cs="Arial"/>
                <w:sz w:val="16"/>
                <w:szCs w:val="16"/>
              </w:rPr>
              <w:t xml:space="preserve"> Angaben/U</w:t>
            </w:r>
            <w:r w:rsidR="005A4A78" w:rsidRPr="00B64D1D">
              <w:rPr>
                <w:rFonts w:ascii="Arial" w:hAnsi="Arial" w:cs="Arial"/>
                <w:sz w:val="16"/>
                <w:szCs w:val="16"/>
              </w:rPr>
              <w:t>nterlagen an- bzw. nachgefordert</w:t>
            </w:r>
          </w:p>
        </w:tc>
        <w:tc>
          <w:tcPr>
            <w:tcW w:w="914" w:type="pct"/>
            <w:gridSpan w:val="2"/>
            <w:vAlign w:val="center"/>
          </w:tcPr>
          <w:p w:rsidR="00F35B15" w:rsidRPr="00B64D1D" w:rsidRDefault="00C17726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24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C17726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1</w:t>
            </w:r>
            <w:r w:rsidR="00C67C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7" w:type="pct"/>
            <w:gridSpan w:val="2"/>
          </w:tcPr>
          <w:p w:rsidR="00C17726" w:rsidRPr="00B64D1D" w:rsidRDefault="00857073" w:rsidP="00E44C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2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Angebote wirtschaftlich und fachlich</w:t>
            </w:r>
            <w:r w:rsidR="00E44CB5" w:rsidRPr="00B64D1D">
              <w:rPr>
                <w:rFonts w:ascii="Arial" w:hAnsi="Arial" w:cs="Arial"/>
                <w:sz w:val="16"/>
                <w:szCs w:val="16"/>
              </w:rPr>
              <w:t>/technisch prüfen</w:t>
            </w:r>
          </w:p>
        </w:tc>
        <w:tc>
          <w:tcPr>
            <w:tcW w:w="1919" w:type="pct"/>
            <w:vAlign w:val="center"/>
          </w:tcPr>
          <w:p w:rsidR="00C17726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64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B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4CB5" w:rsidRPr="00B64D1D">
              <w:rPr>
                <w:rFonts w:ascii="Arial" w:hAnsi="Arial" w:cs="Arial"/>
                <w:sz w:val="16"/>
                <w:szCs w:val="16"/>
              </w:rPr>
              <w:t xml:space="preserve"> Angaben/U</w:t>
            </w:r>
            <w:r w:rsidR="005A4A78" w:rsidRPr="00B64D1D">
              <w:rPr>
                <w:rFonts w:ascii="Arial" w:hAnsi="Arial" w:cs="Arial"/>
                <w:sz w:val="16"/>
                <w:szCs w:val="16"/>
              </w:rPr>
              <w:t>nterlagen an- bzw. nachgefordert</w:t>
            </w:r>
          </w:p>
        </w:tc>
        <w:tc>
          <w:tcPr>
            <w:tcW w:w="914" w:type="pct"/>
            <w:gridSpan w:val="2"/>
            <w:vAlign w:val="center"/>
          </w:tcPr>
          <w:p w:rsidR="00E44CB5" w:rsidRPr="00B64D1D" w:rsidRDefault="00E44CB5" w:rsidP="00E4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24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F35B15" w:rsidRPr="00B64D1D" w:rsidRDefault="00C67C5C" w:rsidP="0051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7" w:type="pct"/>
            <w:gridSpan w:val="2"/>
          </w:tcPr>
          <w:p w:rsidR="00F35B15" w:rsidRPr="00B64D1D" w:rsidRDefault="00857073" w:rsidP="00E44C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81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Angemessenheit 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und Auskömmlichkeit </w:t>
            </w:r>
            <w:r w:rsidR="00F35B15" w:rsidRPr="00B64D1D">
              <w:rPr>
                <w:rFonts w:ascii="Arial" w:hAnsi="Arial" w:cs="Arial"/>
                <w:sz w:val="16"/>
                <w:szCs w:val="16"/>
              </w:rPr>
              <w:t>der Preise</w:t>
            </w:r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prüfen</w:t>
            </w:r>
          </w:p>
        </w:tc>
        <w:tc>
          <w:tcPr>
            <w:tcW w:w="1919" w:type="pct"/>
            <w:vAlign w:val="center"/>
          </w:tcPr>
          <w:p w:rsidR="00F35B15" w:rsidRPr="00B64D1D" w:rsidRDefault="00857073" w:rsidP="005156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722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B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4CB5" w:rsidRPr="00B64D1D">
              <w:rPr>
                <w:rFonts w:ascii="Arial" w:hAnsi="Arial" w:cs="Arial"/>
                <w:sz w:val="16"/>
                <w:szCs w:val="16"/>
              </w:rPr>
              <w:t xml:space="preserve"> Angaben/U</w:t>
            </w:r>
            <w:r w:rsidR="005A4A78" w:rsidRPr="00B64D1D">
              <w:rPr>
                <w:rFonts w:ascii="Arial" w:hAnsi="Arial" w:cs="Arial"/>
                <w:sz w:val="16"/>
                <w:szCs w:val="16"/>
              </w:rPr>
              <w:t>nterlagen an- bzw. nachgefordert</w:t>
            </w:r>
          </w:p>
        </w:tc>
        <w:tc>
          <w:tcPr>
            <w:tcW w:w="914" w:type="pct"/>
            <w:gridSpan w:val="2"/>
            <w:vAlign w:val="center"/>
          </w:tcPr>
          <w:p w:rsidR="00F35B15" w:rsidRPr="00B64D1D" w:rsidRDefault="00E44CB5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24.7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E44CB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C67C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7" w:type="pct"/>
            <w:gridSpan w:val="2"/>
          </w:tcPr>
          <w:p w:rsidR="00E44CB5" w:rsidRPr="00B64D1D" w:rsidRDefault="00857073" w:rsidP="00E44C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79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4CB5" w:rsidRPr="00B64D1D">
              <w:rPr>
                <w:rFonts w:ascii="Arial" w:hAnsi="Arial" w:cs="Arial"/>
                <w:sz w:val="16"/>
                <w:szCs w:val="16"/>
              </w:rPr>
              <w:t xml:space="preserve"> Unterrichtung der Bewerbenden/Bietenden, deren Angebote ausgeschlossen wurden oder nicht in die engere Wahl kommen</w:t>
            </w:r>
          </w:p>
        </w:tc>
        <w:tc>
          <w:tcPr>
            <w:tcW w:w="1919" w:type="pct"/>
            <w:vAlign w:val="center"/>
          </w:tcPr>
          <w:p w:rsidR="00E44CB5" w:rsidRPr="00B64D1D" w:rsidRDefault="00E44CB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44CB5" w:rsidRPr="00B64D1D" w:rsidRDefault="001749DA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32.2</w:t>
            </w:r>
          </w:p>
        </w:tc>
      </w:tr>
      <w:tr w:rsidR="00AA6FC9" w:rsidRPr="00B1111E" w:rsidTr="00B64D1D">
        <w:tc>
          <w:tcPr>
            <w:tcW w:w="330" w:type="pct"/>
            <w:gridSpan w:val="2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C67C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7" w:type="pct"/>
            <w:gridSpan w:val="2"/>
          </w:tcPr>
          <w:p w:rsidR="00F35B15" w:rsidRPr="00B64D1D" w:rsidRDefault="00857073" w:rsidP="00E44CB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429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7726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CB5" w:rsidRPr="00B64D1D">
              <w:rPr>
                <w:rFonts w:ascii="Arial" w:hAnsi="Arial" w:cs="Arial"/>
                <w:sz w:val="16"/>
                <w:szCs w:val="16"/>
              </w:rPr>
              <w:t>Wahl des wirtschaftlich</w:t>
            </w:r>
            <w:r w:rsidR="00AD40D7">
              <w:rPr>
                <w:rFonts w:ascii="Arial" w:hAnsi="Arial" w:cs="Arial"/>
                <w:sz w:val="16"/>
                <w:szCs w:val="16"/>
              </w:rPr>
              <w:t>st</w:t>
            </w:r>
            <w:r w:rsidR="00E44CB5" w:rsidRPr="00B64D1D">
              <w:rPr>
                <w:rFonts w:ascii="Arial" w:hAnsi="Arial" w:cs="Arial"/>
                <w:sz w:val="16"/>
                <w:szCs w:val="16"/>
              </w:rPr>
              <w:t>en Angebotes</w:t>
            </w:r>
          </w:p>
        </w:tc>
        <w:tc>
          <w:tcPr>
            <w:tcW w:w="1919" w:type="pct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F35B15" w:rsidRPr="00B64D1D" w:rsidRDefault="00E44CB5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24.9</w:t>
            </w:r>
          </w:p>
        </w:tc>
      </w:tr>
      <w:tr w:rsidR="00CC3362" w:rsidRPr="00B1111E" w:rsidTr="00B64D1D">
        <w:tc>
          <w:tcPr>
            <w:tcW w:w="331" w:type="pct"/>
            <w:gridSpan w:val="2"/>
            <w:vAlign w:val="center"/>
          </w:tcPr>
          <w:p w:rsidR="00CC3362" w:rsidRPr="00B64D1D" w:rsidRDefault="00CC3362" w:rsidP="003C4269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7C08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4" w:type="pct"/>
            <w:gridSpan w:val="2"/>
          </w:tcPr>
          <w:p w:rsidR="00CC3362" w:rsidRPr="00B64D1D" w:rsidRDefault="00857073" w:rsidP="003C42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89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2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Aufhebung des Vergabeverfahrens</w:t>
            </w:r>
          </w:p>
        </w:tc>
        <w:tc>
          <w:tcPr>
            <w:tcW w:w="1917" w:type="pct"/>
            <w:vAlign w:val="center"/>
          </w:tcPr>
          <w:p w:rsidR="00CC3362" w:rsidRPr="00B64D1D" w:rsidRDefault="00857073" w:rsidP="003C42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50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2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i/>
                <w:sz w:val="16"/>
                <w:szCs w:val="16"/>
              </w:rPr>
              <w:t>Ja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Information an die Bewerbenden/Bietenden gesendet</w:t>
            </w:r>
          </w:p>
          <w:p w:rsidR="00CC3362" w:rsidRPr="00B64D1D" w:rsidRDefault="00857073" w:rsidP="00CC336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22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2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i/>
                <w:sz w:val="16"/>
                <w:szCs w:val="16"/>
              </w:rPr>
              <w:t>Nein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weiter mit 2</w:t>
            </w:r>
            <w:r w:rsidR="007C0813">
              <w:rPr>
                <w:rFonts w:ascii="Arial" w:hAnsi="Arial" w:cs="Arial"/>
                <w:sz w:val="16"/>
                <w:szCs w:val="16"/>
              </w:rPr>
              <w:t>4</w:t>
            </w:r>
            <w:r w:rsidR="00CC3362" w:rsidRPr="00B64D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pct"/>
            <w:gridSpan w:val="2"/>
            <w:vAlign w:val="center"/>
          </w:tcPr>
          <w:p w:rsidR="00CC3362" w:rsidRPr="00B64D1D" w:rsidRDefault="00CC3362" w:rsidP="003C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26</w:t>
            </w:r>
          </w:p>
        </w:tc>
      </w:tr>
      <w:tr w:rsidR="001749DA" w:rsidRPr="00B1111E" w:rsidTr="00B64D1D">
        <w:tc>
          <w:tcPr>
            <w:tcW w:w="331" w:type="pct"/>
            <w:gridSpan w:val="2"/>
            <w:vAlign w:val="center"/>
          </w:tcPr>
          <w:p w:rsidR="001749DA" w:rsidRPr="00B64D1D" w:rsidRDefault="007C0813" w:rsidP="0051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4" w:type="pct"/>
            <w:gridSpan w:val="2"/>
          </w:tcPr>
          <w:p w:rsidR="001749DA" w:rsidRPr="00B64D1D" w:rsidRDefault="00857073" w:rsidP="00AD40D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27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Wettbewerbs- und Gewerbezentralregisterauskunft zum Bestbiete</w:t>
            </w:r>
            <w:r w:rsidR="00AD40D7">
              <w:rPr>
                <w:rFonts w:ascii="Arial" w:hAnsi="Arial" w:cs="Arial"/>
                <w:sz w:val="16"/>
                <w:szCs w:val="16"/>
              </w:rPr>
              <w:t>nden</w:t>
            </w:r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einholen</w:t>
            </w:r>
          </w:p>
        </w:tc>
        <w:tc>
          <w:tcPr>
            <w:tcW w:w="1917" w:type="pct"/>
            <w:vAlign w:val="center"/>
          </w:tcPr>
          <w:p w:rsidR="00CC3362" w:rsidRPr="00B64D1D" w:rsidRDefault="00857073" w:rsidP="003D172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91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2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3362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62" w:rsidRPr="00B64D1D">
              <w:rPr>
                <w:rFonts w:ascii="Arial" w:hAnsi="Arial" w:cs="Arial"/>
                <w:i/>
                <w:sz w:val="16"/>
                <w:szCs w:val="16"/>
              </w:rPr>
              <w:t>Ja</w:t>
            </w:r>
          </w:p>
          <w:p w:rsidR="003D172B" w:rsidRPr="00B64D1D" w:rsidRDefault="00857073" w:rsidP="003D172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2B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D172B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72B" w:rsidRPr="00B64D1D">
              <w:rPr>
                <w:rFonts w:ascii="Arial" w:hAnsi="Arial" w:cs="Arial"/>
                <w:i/>
                <w:sz w:val="16"/>
                <w:szCs w:val="16"/>
              </w:rPr>
              <w:t xml:space="preserve">Nein, der </w:t>
            </w:r>
            <w:r w:rsidR="003D172B" w:rsidRPr="00B64D1D">
              <w:rPr>
                <w:rFonts w:ascii="Arial" w:hAnsi="Arial" w:cs="Arial"/>
                <w:b/>
                <w:i/>
                <w:sz w:val="16"/>
                <w:szCs w:val="16"/>
              </w:rPr>
              <w:t>geschätzte</w:t>
            </w:r>
            <w:r w:rsidR="003D172B" w:rsidRPr="00B64D1D">
              <w:rPr>
                <w:rFonts w:ascii="Arial" w:hAnsi="Arial" w:cs="Arial"/>
                <w:i/>
                <w:sz w:val="16"/>
                <w:szCs w:val="16"/>
              </w:rPr>
              <w:t xml:space="preserve"> Auftragswert liegt unter 30.000 Euro netto</w:t>
            </w:r>
          </w:p>
          <w:p w:rsidR="001749DA" w:rsidRPr="00B64D1D" w:rsidRDefault="003D172B" w:rsidP="00CC3362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B64D1D">
              <w:rPr>
                <w:rFonts w:ascii="Arial" w:hAnsi="Arial" w:cs="Arial"/>
                <w:sz w:val="16"/>
                <w:szCs w:val="16"/>
              </w:rPr>
              <w:t xml:space="preserve"> weiter mit 2</w:t>
            </w:r>
            <w:r w:rsidR="007C0813">
              <w:rPr>
                <w:rFonts w:ascii="Arial" w:hAnsi="Arial" w:cs="Arial"/>
                <w:sz w:val="16"/>
                <w:szCs w:val="16"/>
              </w:rPr>
              <w:t>5</w:t>
            </w:r>
            <w:r w:rsidRPr="00B64D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pct"/>
            <w:gridSpan w:val="2"/>
            <w:vAlign w:val="center"/>
          </w:tcPr>
          <w:p w:rsidR="001749DA" w:rsidRPr="00B64D1D" w:rsidRDefault="00E03DE7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9.2</w:t>
            </w:r>
          </w:p>
          <w:p w:rsidR="00E03DE7" w:rsidRPr="00B64D1D" w:rsidRDefault="00E03DE7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 xml:space="preserve">23. Aufzählungszeichen und </w:t>
            </w:r>
            <w:r w:rsidR="00B64D1D">
              <w:rPr>
                <w:rFonts w:ascii="Arial" w:hAnsi="Arial" w:cs="Arial"/>
                <w:sz w:val="16"/>
                <w:szCs w:val="16"/>
              </w:rPr>
              <w:br/>
            </w:r>
            <w:r w:rsidRPr="00B64D1D">
              <w:rPr>
                <w:rFonts w:ascii="Arial" w:hAnsi="Arial" w:cs="Arial"/>
                <w:sz w:val="16"/>
                <w:szCs w:val="16"/>
              </w:rPr>
              <w:t xml:space="preserve">ergänzende </w:t>
            </w:r>
            <w:r w:rsidR="00B64D1D">
              <w:rPr>
                <w:rFonts w:ascii="Arial" w:hAnsi="Arial" w:cs="Arial"/>
                <w:sz w:val="16"/>
                <w:szCs w:val="16"/>
              </w:rPr>
              <w:br/>
            </w:r>
            <w:r w:rsidRPr="00B64D1D">
              <w:rPr>
                <w:rFonts w:ascii="Arial" w:hAnsi="Arial" w:cs="Arial"/>
                <w:sz w:val="16"/>
                <w:szCs w:val="16"/>
              </w:rPr>
              <w:t>Erläuterung</w:t>
            </w:r>
          </w:p>
        </w:tc>
      </w:tr>
      <w:tr w:rsidR="001749DA" w:rsidRPr="00B1111E" w:rsidTr="00B64D1D">
        <w:tc>
          <w:tcPr>
            <w:tcW w:w="331" w:type="pct"/>
            <w:gridSpan w:val="2"/>
            <w:vAlign w:val="center"/>
          </w:tcPr>
          <w:p w:rsidR="001749DA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7C08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4" w:type="pct"/>
            <w:gridSpan w:val="2"/>
          </w:tcPr>
          <w:p w:rsidR="001749DA" w:rsidRPr="00B64D1D" w:rsidRDefault="00857073" w:rsidP="001749D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49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Prüfung der Vergabe durch die örtliche Rechnungsprüfung</w:t>
            </w:r>
          </w:p>
        </w:tc>
        <w:tc>
          <w:tcPr>
            <w:tcW w:w="1917" w:type="pct"/>
            <w:vAlign w:val="center"/>
          </w:tcPr>
          <w:p w:rsidR="001749DA" w:rsidRPr="00B64D1D" w:rsidRDefault="001749DA" w:rsidP="00E44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1749DA" w:rsidRPr="00B64D1D" w:rsidRDefault="001749DA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39.5</w:t>
            </w:r>
          </w:p>
        </w:tc>
      </w:tr>
      <w:tr w:rsidR="00F35B15" w:rsidRPr="00B1111E" w:rsidTr="00B64D1D">
        <w:tc>
          <w:tcPr>
            <w:tcW w:w="331" w:type="pct"/>
            <w:gridSpan w:val="2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7C08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4" w:type="pct"/>
            <w:gridSpan w:val="2"/>
          </w:tcPr>
          <w:p w:rsidR="00F35B15" w:rsidRPr="00B64D1D" w:rsidRDefault="00857073" w:rsidP="001749D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86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1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9DA" w:rsidRPr="00B64D1D">
              <w:rPr>
                <w:rFonts w:ascii="Arial" w:hAnsi="Arial" w:cs="Arial"/>
                <w:sz w:val="16"/>
                <w:szCs w:val="16"/>
              </w:rPr>
              <w:t>Auftrag erteilen</w:t>
            </w:r>
          </w:p>
        </w:tc>
        <w:tc>
          <w:tcPr>
            <w:tcW w:w="1917" w:type="pct"/>
            <w:vAlign w:val="center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35B15" w:rsidRPr="00B64D1D" w:rsidRDefault="001749DA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29</w:t>
            </w:r>
          </w:p>
        </w:tc>
      </w:tr>
      <w:tr w:rsidR="001749DA" w:rsidRPr="00B1111E" w:rsidTr="00B64D1D">
        <w:tc>
          <w:tcPr>
            <w:tcW w:w="331" w:type="pct"/>
            <w:gridSpan w:val="2"/>
            <w:vAlign w:val="center"/>
          </w:tcPr>
          <w:p w:rsidR="001749DA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7C08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4" w:type="pct"/>
            <w:gridSpan w:val="2"/>
          </w:tcPr>
          <w:p w:rsidR="001749DA" w:rsidRPr="00B64D1D" w:rsidRDefault="00857073" w:rsidP="001749D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9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DA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49DA" w:rsidRPr="00B64D1D">
              <w:rPr>
                <w:rFonts w:ascii="Arial" w:hAnsi="Arial" w:cs="Arial"/>
                <w:sz w:val="16"/>
                <w:szCs w:val="16"/>
              </w:rPr>
              <w:t xml:space="preserve"> Unterrichtung der weiteren nicht berücksichtigten Bewerbenden/Bietenden</w:t>
            </w:r>
          </w:p>
        </w:tc>
        <w:tc>
          <w:tcPr>
            <w:tcW w:w="1917" w:type="pct"/>
            <w:vAlign w:val="center"/>
          </w:tcPr>
          <w:p w:rsidR="001749DA" w:rsidRPr="00B64D1D" w:rsidRDefault="001749DA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1749DA" w:rsidRPr="00B64D1D" w:rsidRDefault="001749DA" w:rsidP="00515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32.1</w:t>
            </w:r>
          </w:p>
        </w:tc>
      </w:tr>
    </w:tbl>
    <w:p w:rsidR="00AA6FC9" w:rsidRDefault="00AA6FC9">
      <w:r>
        <w:br w:type="page"/>
      </w:r>
    </w:p>
    <w:tbl>
      <w:tblPr>
        <w:tblStyle w:val="Tabellenraster"/>
        <w:tblW w:w="5004" w:type="pct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22"/>
        <w:gridCol w:w="3259"/>
        <w:gridCol w:w="1557"/>
      </w:tblGrid>
      <w:tr w:rsidR="007C0813" w:rsidRPr="004C0299" w:rsidTr="00B64D1D">
        <w:trPr>
          <w:trHeight w:val="808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Pr="004C0299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Nr.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Pr="004C0299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eastAsia="MS Gothic" w:hAnsi="Arial" w:cs="Arial"/>
                <w:b/>
                <w:color w:val="FFFFFF" w:themeColor="background1"/>
                <w:sz w:val="16"/>
                <w:szCs w:val="16"/>
              </w:rPr>
              <w:t>Prüfpunkt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Pr="004C0299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eastAsia="MS Gothic" w:hAnsi="Arial" w:cs="Arial"/>
                <w:b/>
                <w:color w:val="FFFFFF" w:themeColor="background1"/>
                <w:sz w:val="16"/>
                <w:szCs w:val="16"/>
              </w:rPr>
              <w:t>Weitere Informationen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8CA3AF"/>
            <w:vAlign w:val="center"/>
          </w:tcPr>
          <w:p w:rsidR="007C0813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Verweis zur</w:t>
            </w:r>
          </w:p>
          <w:p w:rsidR="007C0813" w:rsidRPr="004C0299" w:rsidRDefault="007C0813" w:rsidP="004C029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us</w:t>
            </w:r>
            <w:r w:rsidRPr="004C02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ter-DA</w:t>
            </w:r>
          </w:p>
        </w:tc>
      </w:tr>
      <w:tr w:rsidR="007C0813" w:rsidRPr="00B1111E" w:rsidTr="00B64D1D">
        <w:tc>
          <w:tcPr>
            <w:tcW w:w="331" w:type="pct"/>
            <w:vAlign w:val="center"/>
          </w:tcPr>
          <w:p w:rsidR="007C0813" w:rsidRPr="004C0299" w:rsidRDefault="007C0813" w:rsidP="004C0299">
            <w:pPr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6" w:type="pct"/>
          </w:tcPr>
          <w:p w:rsidR="007C0813" w:rsidRPr="004C0299" w:rsidRDefault="00857073" w:rsidP="004C02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16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Ex-post-Veröffentlichung durchführen</w:t>
            </w:r>
          </w:p>
        </w:tc>
        <w:tc>
          <w:tcPr>
            <w:tcW w:w="1917" w:type="pct"/>
            <w:vAlign w:val="center"/>
          </w:tcPr>
          <w:p w:rsidR="007C0813" w:rsidRPr="004C0299" w:rsidRDefault="007C0813" w:rsidP="004C02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i/>
                <w:sz w:val="16"/>
                <w:szCs w:val="16"/>
              </w:rPr>
              <w:t>bei nationaler Ausschreibung:</w:t>
            </w:r>
          </w:p>
          <w:p w:rsidR="007C0813" w:rsidRPr="004C0299" w:rsidRDefault="00857073" w:rsidP="004C0299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813" w:rsidRPr="004C0299">
              <w:rPr>
                <w:rFonts w:ascii="Arial" w:hAnsi="Arial" w:cs="Arial"/>
                <w:i/>
                <w:sz w:val="16"/>
                <w:szCs w:val="16"/>
              </w:rPr>
              <w:t>Ja</w:t>
            </w:r>
          </w:p>
          <w:p w:rsidR="007C0813" w:rsidRPr="004C0299" w:rsidRDefault="007C0813" w:rsidP="004C0299">
            <w:pPr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299">
              <w:rPr>
                <w:rFonts w:ascii="Arial" w:hAnsi="Arial" w:cs="Arial"/>
                <w:i/>
                <w:sz w:val="16"/>
                <w:szCs w:val="16"/>
              </w:rPr>
              <w:t>bei Bauleistungen:</w:t>
            </w:r>
          </w:p>
          <w:p w:rsidR="007C0813" w:rsidRPr="004C0299" w:rsidRDefault="00857073" w:rsidP="004C029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169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weil eine Beschränkte Ausschreibung ohne Teilnahmewettbewerb mit einen Auftragswert von mehr als 25.000 Euro durchgeführt wurde</w:t>
            </w:r>
          </w:p>
          <w:p w:rsidR="007C0813" w:rsidRPr="004C0299" w:rsidRDefault="00857073" w:rsidP="004C029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23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weil eine Freihändige Vergabe ohne Teilnahmewettbewerb mit einen Auftragswert von mehr als 15.000 Euro durchgeführt wurde</w:t>
            </w:r>
          </w:p>
          <w:p w:rsidR="007C0813" w:rsidRPr="004C0299" w:rsidRDefault="007C0813" w:rsidP="004C02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813" w:rsidRPr="004C0299" w:rsidRDefault="007C0813" w:rsidP="004C0299">
            <w:pPr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299">
              <w:rPr>
                <w:rFonts w:ascii="Arial" w:hAnsi="Arial" w:cs="Arial"/>
                <w:i/>
                <w:sz w:val="16"/>
                <w:szCs w:val="16"/>
              </w:rPr>
              <w:t>bei Dienst- und Lieferleistungen:</w:t>
            </w:r>
          </w:p>
          <w:p w:rsidR="007C0813" w:rsidRPr="004C0299" w:rsidRDefault="00857073" w:rsidP="004C029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08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weil eine Beschränkte Ausschreibung ohne Teilnahmewettbewerb oder eine Verhandlungsvergabe ohne Teilnahmewettbewerb mit einen Auftragswert von mehr als 25.000 Euro durchgeführt wurde</w:t>
            </w:r>
          </w:p>
          <w:p w:rsidR="007C0813" w:rsidRPr="004C0299" w:rsidRDefault="00857073" w:rsidP="004C02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17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813" w:rsidRPr="004C0299">
              <w:rPr>
                <w:rFonts w:ascii="Arial" w:hAnsi="Arial" w:cs="Arial"/>
                <w:i/>
                <w:sz w:val="16"/>
                <w:szCs w:val="16"/>
              </w:rPr>
              <w:t>Nein</w:t>
            </w:r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813" w:rsidRPr="004C0299">
              <w:rPr>
                <w:rFonts w:ascii="Arial" w:hAnsi="Arial" w:cs="Arial"/>
                <w:sz w:val="16"/>
                <w:szCs w:val="16"/>
              </w:rPr>
              <w:sym w:font="Wingdings" w:char="F0F0"/>
            </w:r>
            <w:r w:rsidR="007C0813">
              <w:rPr>
                <w:rFonts w:ascii="Arial" w:hAnsi="Arial" w:cs="Arial"/>
                <w:sz w:val="16"/>
                <w:szCs w:val="16"/>
              </w:rPr>
              <w:t xml:space="preserve"> weiter mit 29</w:t>
            </w:r>
            <w:r w:rsidR="007C0813" w:rsidRPr="004C02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0813" w:rsidRPr="004C0299" w:rsidRDefault="007C0813" w:rsidP="004C029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  <w:p w:rsidR="007C0813" w:rsidRPr="004C0299" w:rsidRDefault="007C0813" w:rsidP="004C02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0299">
              <w:rPr>
                <w:rFonts w:ascii="Arial" w:hAnsi="Arial" w:cs="Arial"/>
                <w:i/>
                <w:sz w:val="16"/>
                <w:szCs w:val="16"/>
              </w:rPr>
              <w:t>bei EU-weiter Ausschreibung:</w:t>
            </w:r>
          </w:p>
          <w:p w:rsidR="007C0813" w:rsidRPr="004C0299" w:rsidRDefault="00857073" w:rsidP="004C02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56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13" w:rsidRPr="004C0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0813" w:rsidRPr="004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813" w:rsidRPr="004C0299">
              <w:rPr>
                <w:rFonts w:ascii="Arial" w:hAnsi="Arial" w:cs="Arial"/>
                <w:i/>
                <w:sz w:val="16"/>
                <w:szCs w:val="16"/>
              </w:rPr>
              <w:t>Ja, bei allen Verfahrensarten und unabhängig von Auftragswert</w:t>
            </w:r>
          </w:p>
        </w:tc>
        <w:tc>
          <w:tcPr>
            <w:tcW w:w="916" w:type="pct"/>
            <w:vAlign w:val="center"/>
          </w:tcPr>
          <w:p w:rsidR="007C0813" w:rsidRPr="004C0299" w:rsidRDefault="007C0813" w:rsidP="004C0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99">
              <w:rPr>
                <w:rFonts w:ascii="Arial" w:hAnsi="Arial" w:cs="Arial"/>
                <w:sz w:val="16"/>
                <w:szCs w:val="16"/>
              </w:rPr>
              <w:t>Ziffer 31</w:t>
            </w:r>
          </w:p>
        </w:tc>
      </w:tr>
      <w:tr w:rsidR="00F35B15" w:rsidRPr="00B1111E" w:rsidTr="00B64D1D">
        <w:tc>
          <w:tcPr>
            <w:tcW w:w="331" w:type="pct"/>
            <w:vAlign w:val="center"/>
          </w:tcPr>
          <w:p w:rsidR="00F35B15" w:rsidRPr="00B64D1D" w:rsidRDefault="00933C0D" w:rsidP="005156B5">
            <w:pPr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2</w:t>
            </w:r>
            <w:r w:rsidR="007C08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6" w:type="pct"/>
          </w:tcPr>
          <w:p w:rsidR="00F35B15" w:rsidRPr="00B64D1D" w:rsidRDefault="00857073" w:rsidP="00E03DE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46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15" w:rsidRPr="00B64D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5B15" w:rsidRPr="00B64D1D">
              <w:rPr>
                <w:rFonts w:ascii="Arial" w:hAnsi="Arial" w:cs="Arial"/>
                <w:sz w:val="16"/>
                <w:szCs w:val="16"/>
              </w:rPr>
              <w:t xml:space="preserve"> Vergabedokumentation</w:t>
            </w:r>
            <w:r w:rsidR="00E03DE7" w:rsidRPr="00B64D1D">
              <w:rPr>
                <w:rFonts w:ascii="Arial" w:hAnsi="Arial" w:cs="Arial"/>
                <w:sz w:val="16"/>
                <w:szCs w:val="16"/>
              </w:rPr>
              <w:t xml:space="preserve"> auf Vollständigkeit prüfen</w:t>
            </w:r>
          </w:p>
        </w:tc>
        <w:tc>
          <w:tcPr>
            <w:tcW w:w="1917" w:type="pct"/>
          </w:tcPr>
          <w:p w:rsidR="00F35B15" w:rsidRPr="00B64D1D" w:rsidRDefault="00F35B15" w:rsidP="00515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F35B15" w:rsidRPr="00B64D1D" w:rsidRDefault="00E03DE7" w:rsidP="00E03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1D">
              <w:rPr>
                <w:rFonts w:ascii="Arial" w:hAnsi="Arial" w:cs="Arial"/>
                <w:sz w:val="16"/>
                <w:szCs w:val="16"/>
              </w:rPr>
              <w:t>Ziffer 9.2 zweites Aufzählungszeichen und Ziffer 30</w:t>
            </w:r>
          </w:p>
        </w:tc>
      </w:tr>
    </w:tbl>
    <w:p w:rsidR="00F35B15" w:rsidRPr="00D96C6A" w:rsidRDefault="00F35B15" w:rsidP="00D96C6A">
      <w:pPr>
        <w:pStyle w:val="Flietext"/>
        <w:tabs>
          <w:tab w:val="clear" w:pos="284"/>
        </w:tabs>
        <w:rPr>
          <w:rFonts w:ascii="Arial" w:hAnsi="Arial" w:cs="Arial"/>
          <w:sz w:val="16"/>
          <w:szCs w:val="16"/>
        </w:rPr>
      </w:pPr>
    </w:p>
    <w:sectPr w:rsidR="00F35B15" w:rsidRPr="00D96C6A" w:rsidSect="00764A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7" w:right="1701" w:bottom="1985" w:left="1701" w:header="42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73" w:rsidRDefault="00857073" w:rsidP="00C44581">
      <w:pPr>
        <w:spacing w:after="0" w:line="240" w:lineRule="auto"/>
      </w:pPr>
      <w:r>
        <w:separator/>
      </w:r>
    </w:p>
  </w:endnote>
  <w:endnote w:type="continuationSeparator" w:id="0">
    <w:p w:rsidR="00857073" w:rsidRDefault="00857073" w:rsidP="00C4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5" w:rsidRPr="004C7BEE" w:rsidRDefault="005156B5" w:rsidP="004C7BEE">
    <w:pPr>
      <w:pStyle w:val="Fuzeile"/>
    </w:pPr>
    <w:r w:rsidRPr="001579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461E31" wp14:editId="5B0134A3">
              <wp:simplePos x="0" y="0"/>
              <wp:positionH relativeFrom="page">
                <wp:posOffset>0</wp:posOffset>
              </wp:positionH>
              <wp:positionV relativeFrom="paragraph">
                <wp:posOffset>104140</wp:posOffset>
              </wp:positionV>
              <wp:extent cx="10692000" cy="0"/>
              <wp:effectExtent l="0" t="0" r="0" b="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3AC2F" id="Gerade Verbindung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8.2pt" to="84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" strokecolor="#00ace5 [3204]" strokeweight=".5pt">
              <w10:wrap anchorx="page"/>
            </v:line>
          </w:pict>
        </mc:Fallback>
      </mc:AlternateContent>
    </w:r>
    <w:r w:rsidRPr="001579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4D3C96" wp14:editId="261A2B7F">
              <wp:simplePos x="0" y="0"/>
              <wp:positionH relativeFrom="page">
                <wp:posOffset>0</wp:posOffset>
              </wp:positionH>
              <wp:positionV relativeFrom="paragraph">
                <wp:posOffset>266700</wp:posOffset>
              </wp:positionV>
              <wp:extent cx="10692000" cy="0"/>
              <wp:effectExtent l="0" t="0" r="0" b="0"/>
              <wp:wrapNone/>
              <wp:docPr id="24" name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85322" id="Gerade Verbindung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1pt" to="84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" strokecolor="#00ace5 [3204]" strokeweight=".5pt">
              <w10:wrap anchorx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5037B48" wp14:editId="019D5253">
          <wp:simplePos x="0" y="0"/>
          <wp:positionH relativeFrom="page">
            <wp:posOffset>1077595</wp:posOffset>
          </wp:positionH>
          <wp:positionV relativeFrom="paragraph">
            <wp:posOffset>140335</wp:posOffset>
          </wp:positionV>
          <wp:extent cx="468000" cy="108000"/>
          <wp:effectExtent l="0" t="0" r="8255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6-28 gpa_Logo_rgb_13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64A58">
      <w:rPr>
        <w:noProof/>
      </w:rPr>
      <w:t>3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64A5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5" w:rsidRDefault="005156B5" w:rsidP="00D257C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EE441" wp14:editId="7D07946F">
              <wp:simplePos x="0" y="0"/>
              <wp:positionH relativeFrom="page">
                <wp:posOffset>0</wp:posOffset>
              </wp:positionH>
              <wp:positionV relativeFrom="paragraph">
                <wp:posOffset>104140</wp:posOffset>
              </wp:positionV>
              <wp:extent cx="7559675" cy="0"/>
              <wp:effectExtent l="0" t="0" r="0" b="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392D9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8.2pt" to="59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" strokecolor="#00a2d9 [3044]">
              <w10:wrap anchorx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D66C39" wp14:editId="0B0290F7">
              <wp:simplePos x="0" y="0"/>
              <wp:positionH relativeFrom="page">
                <wp:posOffset>0</wp:posOffset>
              </wp:positionH>
              <wp:positionV relativeFrom="paragraph">
                <wp:posOffset>266065</wp:posOffset>
              </wp:positionV>
              <wp:extent cx="7559675" cy="0"/>
              <wp:effectExtent l="0" t="0" r="0" b="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15440" id="Gerade Verbindung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0.95pt" to="59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" strokecolor="#00a2d9 [3044]">
              <w10:wrap anchorx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7C80076D" wp14:editId="56A9ED89">
          <wp:simplePos x="0" y="0"/>
          <wp:positionH relativeFrom="page">
            <wp:posOffset>1077595</wp:posOffset>
          </wp:positionH>
          <wp:positionV relativeFrom="paragraph">
            <wp:posOffset>140335</wp:posOffset>
          </wp:positionV>
          <wp:extent cx="467995" cy="107950"/>
          <wp:effectExtent l="0" t="0" r="8255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6-28 gpa_Logo_rgb_13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64A58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64A5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73" w:rsidRPr="007E1377" w:rsidRDefault="00857073" w:rsidP="007E1377">
      <w:pPr>
        <w:pStyle w:val="Fuzeile"/>
        <w:jc w:val="left"/>
      </w:pPr>
    </w:p>
  </w:footnote>
  <w:footnote w:type="continuationSeparator" w:id="0">
    <w:p w:rsidR="00857073" w:rsidRDefault="00857073" w:rsidP="00C4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5" w:rsidRDefault="005156B5">
    <w:pPr>
      <w:pStyle w:val="Kopfzeile"/>
    </w:pPr>
    <w:r>
      <w:rPr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5B262F" wp14:editId="16D4D083">
              <wp:simplePos x="0" y="0"/>
              <wp:positionH relativeFrom="page">
                <wp:posOffset>0</wp:posOffset>
              </wp:positionH>
              <wp:positionV relativeFrom="page">
                <wp:posOffset>270510</wp:posOffset>
              </wp:positionV>
              <wp:extent cx="1069340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3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63DB1" id="Gerade Verbindung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1.3pt" to="84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" strokecolor="#00ace5 [3204]" strokeweight=".5pt">
              <w10:wrap anchorx="page" anchory="page"/>
            </v:line>
          </w:pict>
        </mc:Fallback>
      </mc:AlternateContent>
    </w:r>
    <w:r>
      <w:rPr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4FF9BE" wp14:editId="002CEB28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1069340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3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491693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84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" strokecolor="#00ace5 [3204]" strokeweight=".5pt">
              <w10:wrap anchorx="page" anchory="page"/>
            </v:line>
          </w:pict>
        </mc:Fallback>
      </mc:AlternateContent>
    </w:r>
    <w:r w:rsidRPr="00C44581">
      <w:rPr>
        <w:color w:val="FF0000"/>
      </w:rPr>
      <w:sym w:font="Wingdings 3" w:char="F096"/>
    </w:r>
    <w:r>
      <w:rPr>
        <w:color w:val="FF0000"/>
      </w:rPr>
      <w:t xml:space="preserve">  </w:t>
    </w:r>
    <w:sdt>
      <w:sdtPr>
        <w:alias w:val="Vermerkinformation"/>
        <w:tag w:val="Vermerkinformation"/>
        <w:id w:val="842900628"/>
        <w:lock w:val="sdtLocked"/>
        <w:text/>
      </w:sdtPr>
      <w:sdtEndPr/>
      <w:sdtContent>
        <w:r w:rsidR="00D10D40">
          <w:t>Kurz-Checkliste zur Durchführung eines Vergabeverfahrens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5" w:rsidRDefault="005156B5">
    <w:pPr>
      <w:pStyle w:val="Kopfzeile"/>
    </w:pPr>
    <w:r>
      <w:rPr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BF37A" wp14:editId="47684113">
              <wp:simplePos x="0" y="0"/>
              <wp:positionH relativeFrom="page">
                <wp:posOffset>0</wp:posOffset>
              </wp:positionH>
              <wp:positionV relativeFrom="page">
                <wp:posOffset>269875</wp:posOffset>
              </wp:positionV>
              <wp:extent cx="7560000" cy="7200"/>
              <wp:effectExtent l="0" t="0" r="22225" b="3111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72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B52D6" id="Gerade Verbindu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1.25pt" to="595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" strokecolor="#00ace5 [3204]" strokeweight=".5pt">
              <w10:wrap anchorx="page" anchory="page"/>
            </v:line>
          </w:pict>
        </mc:Fallback>
      </mc:AlternateContent>
    </w:r>
    <w:r>
      <w:rPr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954C43" wp14:editId="4B9B53BF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222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9E8C8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" strokecolor="#00ace5 [3204]" strokeweight=".5pt">
              <w10:wrap anchorx="page" anchory="page"/>
            </v:line>
          </w:pict>
        </mc:Fallback>
      </mc:AlternateContent>
    </w:r>
    <w:r w:rsidRPr="00C44581">
      <w:rPr>
        <w:color w:val="FF0000"/>
      </w:rPr>
      <w:sym w:font="Wingdings 3" w:char="F096"/>
    </w:r>
    <w:r>
      <w:rPr>
        <w:color w:val="FF0000"/>
      </w:rPr>
      <w:t xml:space="preserve">  </w:t>
    </w:r>
    <w:r>
      <w:rPr>
        <w:lang w:eastAsia="de-DE"/>
      </w:rPr>
      <w:drawing>
        <wp:anchor distT="0" distB="0" distL="114300" distR="114300" simplePos="0" relativeHeight="251670528" behindDoc="1" locked="0" layoutInCell="1" allowOverlap="1" wp14:anchorId="20E8A313" wp14:editId="17C4DDD5">
          <wp:simplePos x="0" y="0"/>
          <wp:positionH relativeFrom="rightMargin">
            <wp:posOffset>-1350010</wp:posOffset>
          </wp:positionH>
          <wp:positionV relativeFrom="page">
            <wp:posOffset>810260</wp:posOffset>
          </wp:positionV>
          <wp:extent cx="1980000" cy="4572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6-28 gpa_Logo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Vermerkinformation"/>
        <w:tag w:val="Vermerkinformation"/>
        <w:id w:val="1795864969"/>
        <w:lock w:val="sdtLocked"/>
        <w:text/>
      </w:sdtPr>
      <w:sdtEndPr/>
      <w:sdtContent>
        <w:r w:rsidR="008E7E96">
          <w:t>Kurz-Checkliste zur Durchführung eines Vergabeverfahrens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21"/>
    <w:multiLevelType w:val="hybridMultilevel"/>
    <w:tmpl w:val="7DDCBEE2"/>
    <w:lvl w:ilvl="0" w:tplc="41360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8B"/>
    <w:multiLevelType w:val="multilevel"/>
    <w:tmpl w:val="420ACA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  <w:color w:val="E95F47" w:themeColor="accent3"/>
        <w:sz w:val="20"/>
      </w:rPr>
    </w:lvl>
    <w:lvl w:ilvl="1">
      <w:start w:val="1"/>
      <w:numFmt w:val="decimal"/>
      <w:isLgl/>
      <w:lvlText w:val="%1.%2"/>
      <w:lvlJc w:val="left"/>
      <w:pPr>
        <w:ind w:left="1021" w:hanging="595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E95F47" w:themeColor="accent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E95F47" w:themeColor="accent3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E95F47" w:themeColor="accent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41E82"/>
    <w:multiLevelType w:val="hybridMultilevel"/>
    <w:tmpl w:val="077EE8AA"/>
    <w:lvl w:ilvl="0" w:tplc="AE489956">
      <w:start w:val="1"/>
      <w:numFmt w:val="bullet"/>
      <w:pStyle w:val="Feststellungqualifiziert"/>
      <w:lvlText w:val=""/>
      <w:lvlJc w:val="left"/>
      <w:pPr>
        <w:ind w:left="644" w:hanging="360"/>
      </w:pPr>
      <w:rPr>
        <w:rFonts w:ascii="Wingdings 3" w:hAnsi="Wingdings 3" w:hint="default"/>
        <w:b w:val="0"/>
        <w:i w:val="0"/>
        <w:color w:val="E95F47" w:themeColor="accent3"/>
        <w:sz w:val="2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0D032E"/>
    <w:multiLevelType w:val="hybridMultilevel"/>
    <w:tmpl w:val="6BCCE912"/>
    <w:lvl w:ilvl="0" w:tplc="FEDE260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1" w:tplc="BCD6DADC">
      <w:start w:val="1"/>
      <w:numFmt w:val="bullet"/>
      <w:lvlText w:val=""/>
      <w:lvlJc w:val="center"/>
      <w:pPr>
        <w:ind w:left="144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3955"/>
    <w:multiLevelType w:val="hybridMultilevel"/>
    <w:tmpl w:val="527007FA"/>
    <w:lvl w:ilvl="0" w:tplc="BCD6DADC">
      <w:start w:val="1"/>
      <w:numFmt w:val="bullet"/>
      <w:lvlText w:val=""/>
      <w:lvlJc w:val="center"/>
      <w:pPr>
        <w:ind w:left="106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C3B0CEE"/>
    <w:multiLevelType w:val="hybridMultilevel"/>
    <w:tmpl w:val="700E4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53E"/>
    <w:multiLevelType w:val="hybridMultilevel"/>
    <w:tmpl w:val="55762248"/>
    <w:lvl w:ilvl="0" w:tplc="B3CC0EFC">
      <w:start w:val="1"/>
      <w:numFmt w:val="bullet"/>
      <w:pStyle w:val="Entwurf"/>
      <w:lvlText w:val=""/>
      <w:lvlJc w:val="left"/>
      <w:pPr>
        <w:ind w:left="2988" w:hanging="360"/>
      </w:pPr>
      <w:rPr>
        <w:rFonts w:ascii="Wingdings 3" w:hAnsi="Wingdings 3" w:hint="default"/>
        <w:b w:val="0"/>
        <w:i w:val="0"/>
        <w:color w:val="E95F47" w:themeColor="accent3"/>
        <w:sz w:val="40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4FA5B01"/>
    <w:multiLevelType w:val="hybridMultilevel"/>
    <w:tmpl w:val="17D21406"/>
    <w:lvl w:ilvl="0" w:tplc="6902067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31A"/>
    <w:multiLevelType w:val="hybridMultilevel"/>
    <w:tmpl w:val="4938391A"/>
    <w:lvl w:ilvl="0" w:tplc="538C887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F83"/>
    <w:multiLevelType w:val="multilevel"/>
    <w:tmpl w:val="420ACA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  <w:color w:val="E95F47" w:themeColor="accent3"/>
        <w:sz w:val="20"/>
      </w:rPr>
    </w:lvl>
    <w:lvl w:ilvl="1">
      <w:start w:val="1"/>
      <w:numFmt w:val="decimal"/>
      <w:isLgl/>
      <w:lvlText w:val="%1.%2"/>
      <w:lvlJc w:val="left"/>
      <w:pPr>
        <w:ind w:left="1021" w:hanging="595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E95F47" w:themeColor="accent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E95F47" w:themeColor="accent3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E95F47" w:themeColor="accent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C37FF7"/>
    <w:multiLevelType w:val="hybridMultilevel"/>
    <w:tmpl w:val="AAEA3C9A"/>
    <w:lvl w:ilvl="0" w:tplc="FEDE260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1" w:tplc="A4A620CC">
      <w:start w:val="1"/>
      <w:numFmt w:val="bullet"/>
      <w:lvlText w:val=""/>
      <w:lvlJc w:val="left"/>
      <w:pPr>
        <w:ind w:left="1440" w:hanging="360"/>
      </w:pPr>
      <w:rPr>
        <w:rFonts w:ascii="Wingdings 3" w:hAnsi="Wingdings 3" w:hint="default"/>
        <w:b w:val="0"/>
        <w:i w:val="0"/>
        <w:color w:val="E95F47" w:themeColor="accent3"/>
        <w:sz w:val="4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57A40"/>
    <w:multiLevelType w:val="multilevel"/>
    <w:tmpl w:val="C95C5EFE"/>
    <w:lvl w:ilvl="0">
      <w:start w:val="1"/>
      <w:numFmt w:val="decimal"/>
      <w:pStyle w:val="berschrift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2" w15:restartNumberingAfterBreak="0">
    <w:nsid w:val="5F1F5FEB"/>
    <w:multiLevelType w:val="hybridMultilevel"/>
    <w:tmpl w:val="FEB289A4"/>
    <w:lvl w:ilvl="0" w:tplc="FEDE260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1" w:tplc="BCD6DADC">
      <w:start w:val="1"/>
      <w:numFmt w:val="bullet"/>
      <w:lvlText w:val=""/>
      <w:lvlJc w:val="center"/>
      <w:pPr>
        <w:ind w:left="144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2" w:tplc="BCD6DADC">
      <w:start w:val="1"/>
      <w:numFmt w:val="bullet"/>
      <w:lvlText w:val=""/>
      <w:lvlJc w:val="center"/>
      <w:pPr>
        <w:ind w:left="2160" w:hanging="360"/>
      </w:pPr>
      <w:rPr>
        <w:rFonts w:ascii="Wingdings 2" w:hAnsi="Wingdings 2" w:hint="default"/>
        <w:b w:val="0"/>
        <w:i w:val="0"/>
        <w:color w:val="E95F47" w:themeColor="accent3"/>
        <w:sz w:val="40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18D5"/>
    <w:multiLevelType w:val="hybridMultilevel"/>
    <w:tmpl w:val="97365700"/>
    <w:lvl w:ilvl="0" w:tplc="799825FC">
      <w:start w:val="1"/>
      <w:numFmt w:val="bullet"/>
      <w:pStyle w:val="FeststellungEmpfehlung"/>
      <w:lvlText w:val=""/>
      <w:lvlJc w:val="left"/>
      <w:pPr>
        <w:ind w:left="360" w:hanging="360"/>
      </w:pPr>
      <w:rPr>
        <w:rFonts w:ascii="Wingdings 3" w:hAnsi="Wingdings 3" w:hint="default"/>
        <w:b w:val="0"/>
        <w:i w:val="0"/>
        <w:color w:val="E95F47" w:themeColor="accent3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0890"/>
    <w:multiLevelType w:val="hybridMultilevel"/>
    <w:tmpl w:val="46A490BC"/>
    <w:lvl w:ilvl="0" w:tplc="1CAA28BA">
      <w:start w:val="1"/>
      <w:numFmt w:val="bullet"/>
      <w:pStyle w:val="Absender"/>
      <w:lvlText w:val=""/>
      <w:lvlJc w:val="left"/>
      <w:pPr>
        <w:ind w:left="720" w:hanging="360"/>
      </w:pPr>
      <w:rPr>
        <w:rFonts w:ascii="Wingdings 3" w:hAnsi="Wingdings 3" w:hint="default"/>
        <w:b w:val="0"/>
        <w:i w:val="0"/>
        <w:color w:val="E95F47" w:themeColor="accent3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5023"/>
    <w:multiLevelType w:val="multilevel"/>
    <w:tmpl w:val="C9125C44"/>
    <w:styleLink w:val="Prfbericht-List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73EA2E39"/>
    <w:multiLevelType w:val="multilevel"/>
    <w:tmpl w:val="879A9DEE"/>
    <w:lvl w:ilvl="0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  <w:b w:val="0"/>
        <w:i w:val="0"/>
        <w:color w:val="E95F47" w:themeColor="accent3"/>
        <w:sz w:val="20"/>
      </w:rPr>
    </w:lvl>
    <w:lvl w:ilvl="1">
      <w:start w:val="1"/>
      <w:numFmt w:val="bullet"/>
      <w:lvlText w:val=""/>
      <w:lvlJc w:val="left"/>
      <w:pPr>
        <w:tabs>
          <w:tab w:val="num" w:pos="4542"/>
        </w:tabs>
        <w:ind w:left="4542" w:hanging="283"/>
      </w:pPr>
      <w:rPr>
        <w:rFonts w:ascii="Symbol" w:hAnsi="Symbol" w:hint="default"/>
        <w:color w:val="E95F47" w:themeColor="accent3"/>
      </w:rPr>
    </w:lvl>
    <w:lvl w:ilvl="2">
      <w:start w:val="1"/>
      <w:numFmt w:val="bullet"/>
      <w:lvlText w:val=""/>
      <w:lvlJc w:val="left"/>
      <w:pPr>
        <w:tabs>
          <w:tab w:val="num" w:pos="5110"/>
        </w:tabs>
        <w:ind w:left="5110" w:hanging="284"/>
      </w:pPr>
      <w:rPr>
        <w:rFonts w:ascii="Symbol" w:hAnsi="Symbol" w:hint="default"/>
        <w:color w:val="E95F47" w:themeColor="accent3"/>
      </w:rPr>
    </w:lvl>
    <w:lvl w:ilvl="3">
      <w:start w:val="1"/>
      <w:numFmt w:val="bullet"/>
      <w:lvlText w:val=""/>
      <w:lvlJc w:val="left"/>
      <w:pPr>
        <w:tabs>
          <w:tab w:val="num" w:pos="5677"/>
        </w:tabs>
        <w:ind w:left="5677" w:hanging="284"/>
      </w:pPr>
      <w:rPr>
        <w:rFonts w:ascii="Symbol" w:hAnsi="Symbol" w:hint="default"/>
        <w:color w:val="E95F47" w:themeColor="accent3"/>
      </w:rPr>
    </w:lvl>
    <w:lvl w:ilvl="4">
      <w:start w:val="1"/>
      <w:numFmt w:val="bullet"/>
      <w:lvlText w:val=""/>
      <w:lvlJc w:val="left"/>
      <w:pPr>
        <w:tabs>
          <w:tab w:val="num" w:pos="6244"/>
        </w:tabs>
        <w:ind w:left="6244" w:hanging="284"/>
      </w:pPr>
      <w:rPr>
        <w:rFonts w:ascii="Symbol" w:hAnsi="Symbol" w:hint="default"/>
        <w:color w:val="E95F47" w:themeColor="accent3"/>
      </w:rPr>
    </w:lvl>
    <w:lvl w:ilvl="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7" w15:restartNumberingAfterBreak="0">
    <w:nsid w:val="7D600D91"/>
    <w:multiLevelType w:val="hybridMultilevel"/>
    <w:tmpl w:val="4EEE892A"/>
    <w:lvl w:ilvl="0" w:tplc="A4A620CC">
      <w:start w:val="1"/>
      <w:numFmt w:val="bullet"/>
      <w:pStyle w:val="KIWI-Bewertung"/>
      <w:lvlText w:val=""/>
      <w:lvlJc w:val="left"/>
      <w:pPr>
        <w:ind w:left="-207" w:hanging="360"/>
      </w:pPr>
      <w:rPr>
        <w:rFonts w:ascii="Wingdings 3" w:hAnsi="Wingdings 3" w:hint="default"/>
        <w:b w:val="0"/>
        <w:i w:val="0"/>
        <w:color w:val="E95F47" w:themeColor="accent3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5B3C"/>
    <w:multiLevelType w:val="multilevel"/>
    <w:tmpl w:val="9F68C714"/>
    <w:lvl w:ilvl="0">
      <w:start w:val="1"/>
      <w:numFmt w:val="decimal"/>
      <w:lvlText w:val="%1."/>
      <w:lvlJc w:val="left"/>
      <w:pPr>
        <w:ind w:left="1021" w:hanging="68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1" w:hanging="595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E04F6"/>
    <w:multiLevelType w:val="hybridMultilevel"/>
    <w:tmpl w:val="4C6E90C8"/>
    <w:lvl w:ilvl="0" w:tplc="0360DB0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8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5"/>
  </w:num>
  <w:num w:numId="25">
    <w:abstractNumId w:val="16"/>
  </w:num>
  <w:num w:numId="26">
    <w:abstractNumId w:val="8"/>
  </w:num>
  <w:num w:numId="27">
    <w:abstractNumId w:val="19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merkinformation" w:val="Muster für die Erstellumg einer Vergabedienstanweisung"/>
  </w:docVars>
  <w:rsids>
    <w:rsidRoot w:val="00C8242F"/>
    <w:rsid w:val="00000400"/>
    <w:rsid w:val="00001805"/>
    <w:rsid w:val="00003004"/>
    <w:rsid w:val="0000306E"/>
    <w:rsid w:val="0000375E"/>
    <w:rsid w:val="00004805"/>
    <w:rsid w:val="000055A4"/>
    <w:rsid w:val="00005A30"/>
    <w:rsid w:val="00006D1B"/>
    <w:rsid w:val="00007978"/>
    <w:rsid w:val="00007BE0"/>
    <w:rsid w:val="000101EC"/>
    <w:rsid w:val="00010395"/>
    <w:rsid w:val="000109F2"/>
    <w:rsid w:val="00010D26"/>
    <w:rsid w:val="000110F0"/>
    <w:rsid w:val="00011B49"/>
    <w:rsid w:val="000129F0"/>
    <w:rsid w:val="00013D17"/>
    <w:rsid w:val="00015D9C"/>
    <w:rsid w:val="0001602B"/>
    <w:rsid w:val="000162ED"/>
    <w:rsid w:val="00016ACB"/>
    <w:rsid w:val="00017613"/>
    <w:rsid w:val="0001795B"/>
    <w:rsid w:val="00017FCA"/>
    <w:rsid w:val="00020428"/>
    <w:rsid w:val="0002049E"/>
    <w:rsid w:val="00020716"/>
    <w:rsid w:val="00020C65"/>
    <w:rsid w:val="00022CA4"/>
    <w:rsid w:val="00022F69"/>
    <w:rsid w:val="0002332A"/>
    <w:rsid w:val="00023D21"/>
    <w:rsid w:val="00024056"/>
    <w:rsid w:val="000242CD"/>
    <w:rsid w:val="00024AC5"/>
    <w:rsid w:val="00024CD4"/>
    <w:rsid w:val="00025F24"/>
    <w:rsid w:val="00030E94"/>
    <w:rsid w:val="00031D32"/>
    <w:rsid w:val="00031FDA"/>
    <w:rsid w:val="00032819"/>
    <w:rsid w:val="0003378E"/>
    <w:rsid w:val="00035652"/>
    <w:rsid w:val="0003582B"/>
    <w:rsid w:val="00037DE9"/>
    <w:rsid w:val="0004078D"/>
    <w:rsid w:val="00040B17"/>
    <w:rsid w:val="00040F77"/>
    <w:rsid w:val="000412B0"/>
    <w:rsid w:val="00042ADC"/>
    <w:rsid w:val="0004394E"/>
    <w:rsid w:val="00043E21"/>
    <w:rsid w:val="00043EEC"/>
    <w:rsid w:val="00044202"/>
    <w:rsid w:val="000443A5"/>
    <w:rsid w:val="00044621"/>
    <w:rsid w:val="00044B61"/>
    <w:rsid w:val="000478B8"/>
    <w:rsid w:val="00052191"/>
    <w:rsid w:val="00052CFF"/>
    <w:rsid w:val="00054BA6"/>
    <w:rsid w:val="000555DA"/>
    <w:rsid w:val="00056D37"/>
    <w:rsid w:val="00062457"/>
    <w:rsid w:val="000635CB"/>
    <w:rsid w:val="00064D31"/>
    <w:rsid w:val="00064FF2"/>
    <w:rsid w:val="00065CB7"/>
    <w:rsid w:val="00067185"/>
    <w:rsid w:val="00067B4B"/>
    <w:rsid w:val="0007096B"/>
    <w:rsid w:val="00070F54"/>
    <w:rsid w:val="000722F7"/>
    <w:rsid w:val="00073160"/>
    <w:rsid w:val="00073948"/>
    <w:rsid w:val="00073FEB"/>
    <w:rsid w:val="00075C80"/>
    <w:rsid w:val="00077C7F"/>
    <w:rsid w:val="00077D40"/>
    <w:rsid w:val="0008018E"/>
    <w:rsid w:val="00080D9A"/>
    <w:rsid w:val="00081EC1"/>
    <w:rsid w:val="00082FD1"/>
    <w:rsid w:val="0008343B"/>
    <w:rsid w:val="000844EB"/>
    <w:rsid w:val="0008613C"/>
    <w:rsid w:val="00087D32"/>
    <w:rsid w:val="00090069"/>
    <w:rsid w:val="0009019B"/>
    <w:rsid w:val="00090432"/>
    <w:rsid w:val="000947F6"/>
    <w:rsid w:val="00095ADF"/>
    <w:rsid w:val="00096900"/>
    <w:rsid w:val="00097D3D"/>
    <w:rsid w:val="000A28C8"/>
    <w:rsid w:val="000A33D3"/>
    <w:rsid w:val="000A437A"/>
    <w:rsid w:val="000A716F"/>
    <w:rsid w:val="000B0043"/>
    <w:rsid w:val="000B04F3"/>
    <w:rsid w:val="000B0ADD"/>
    <w:rsid w:val="000B11EB"/>
    <w:rsid w:val="000B1ADD"/>
    <w:rsid w:val="000B2550"/>
    <w:rsid w:val="000B34B6"/>
    <w:rsid w:val="000B3698"/>
    <w:rsid w:val="000B5B1F"/>
    <w:rsid w:val="000B65B2"/>
    <w:rsid w:val="000B6B10"/>
    <w:rsid w:val="000B6DEB"/>
    <w:rsid w:val="000C04CC"/>
    <w:rsid w:val="000C0537"/>
    <w:rsid w:val="000C0621"/>
    <w:rsid w:val="000C0E0C"/>
    <w:rsid w:val="000C10F3"/>
    <w:rsid w:val="000C117D"/>
    <w:rsid w:val="000C1356"/>
    <w:rsid w:val="000C202C"/>
    <w:rsid w:val="000C3388"/>
    <w:rsid w:val="000C34FD"/>
    <w:rsid w:val="000C3A5F"/>
    <w:rsid w:val="000C46BB"/>
    <w:rsid w:val="000C5043"/>
    <w:rsid w:val="000C5117"/>
    <w:rsid w:val="000C5133"/>
    <w:rsid w:val="000C574A"/>
    <w:rsid w:val="000C6B9E"/>
    <w:rsid w:val="000C6EC1"/>
    <w:rsid w:val="000D036A"/>
    <w:rsid w:val="000D0E1E"/>
    <w:rsid w:val="000D17C5"/>
    <w:rsid w:val="000D1A9C"/>
    <w:rsid w:val="000D1AC4"/>
    <w:rsid w:val="000D1B56"/>
    <w:rsid w:val="000D3BDF"/>
    <w:rsid w:val="000D4B8D"/>
    <w:rsid w:val="000D6898"/>
    <w:rsid w:val="000D7AC2"/>
    <w:rsid w:val="000E08D2"/>
    <w:rsid w:val="000E09FB"/>
    <w:rsid w:val="000E0BED"/>
    <w:rsid w:val="000E13CA"/>
    <w:rsid w:val="000E36B1"/>
    <w:rsid w:val="000E478C"/>
    <w:rsid w:val="000E4A56"/>
    <w:rsid w:val="000E4EAB"/>
    <w:rsid w:val="000E55FD"/>
    <w:rsid w:val="000E6654"/>
    <w:rsid w:val="000E679A"/>
    <w:rsid w:val="000E6911"/>
    <w:rsid w:val="000F08DA"/>
    <w:rsid w:val="000F12A5"/>
    <w:rsid w:val="000F1A37"/>
    <w:rsid w:val="000F3EC7"/>
    <w:rsid w:val="000F3EF4"/>
    <w:rsid w:val="000F4597"/>
    <w:rsid w:val="000F4C27"/>
    <w:rsid w:val="000F5489"/>
    <w:rsid w:val="000F5526"/>
    <w:rsid w:val="000F55D6"/>
    <w:rsid w:val="000F5CE9"/>
    <w:rsid w:val="000F5FB9"/>
    <w:rsid w:val="000F73B6"/>
    <w:rsid w:val="000F7AF3"/>
    <w:rsid w:val="000F7CD3"/>
    <w:rsid w:val="0010095C"/>
    <w:rsid w:val="00101C74"/>
    <w:rsid w:val="00102369"/>
    <w:rsid w:val="00102A57"/>
    <w:rsid w:val="00102EE2"/>
    <w:rsid w:val="0010326D"/>
    <w:rsid w:val="00103CB9"/>
    <w:rsid w:val="0010443F"/>
    <w:rsid w:val="0010516E"/>
    <w:rsid w:val="00106D5C"/>
    <w:rsid w:val="0010743C"/>
    <w:rsid w:val="001101B9"/>
    <w:rsid w:val="0011054D"/>
    <w:rsid w:val="0011059F"/>
    <w:rsid w:val="001109AF"/>
    <w:rsid w:val="00110A23"/>
    <w:rsid w:val="00111133"/>
    <w:rsid w:val="001121F4"/>
    <w:rsid w:val="0011270E"/>
    <w:rsid w:val="00112B6A"/>
    <w:rsid w:val="0011351A"/>
    <w:rsid w:val="0011757B"/>
    <w:rsid w:val="001175C9"/>
    <w:rsid w:val="0012008A"/>
    <w:rsid w:val="001207F8"/>
    <w:rsid w:val="0012106D"/>
    <w:rsid w:val="00121878"/>
    <w:rsid w:val="0012189C"/>
    <w:rsid w:val="001221F2"/>
    <w:rsid w:val="001228F1"/>
    <w:rsid w:val="00124FEA"/>
    <w:rsid w:val="00125992"/>
    <w:rsid w:val="00125BCB"/>
    <w:rsid w:val="00125E7C"/>
    <w:rsid w:val="00125EDB"/>
    <w:rsid w:val="00125F64"/>
    <w:rsid w:val="00127E4D"/>
    <w:rsid w:val="001308AA"/>
    <w:rsid w:val="0013123D"/>
    <w:rsid w:val="00132F31"/>
    <w:rsid w:val="00133345"/>
    <w:rsid w:val="0013476E"/>
    <w:rsid w:val="0013497D"/>
    <w:rsid w:val="0013583F"/>
    <w:rsid w:val="001362E4"/>
    <w:rsid w:val="001364D2"/>
    <w:rsid w:val="00136C41"/>
    <w:rsid w:val="00136F1D"/>
    <w:rsid w:val="00137CE4"/>
    <w:rsid w:val="00137EF3"/>
    <w:rsid w:val="001409D3"/>
    <w:rsid w:val="00141739"/>
    <w:rsid w:val="00142749"/>
    <w:rsid w:val="00143083"/>
    <w:rsid w:val="001430B1"/>
    <w:rsid w:val="0014537A"/>
    <w:rsid w:val="00145E38"/>
    <w:rsid w:val="00147D0D"/>
    <w:rsid w:val="001507AE"/>
    <w:rsid w:val="001516F8"/>
    <w:rsid w:val="00152528"/>
    <w:rsid w:val="00152587"/>
    <w:rsid w:val="0015268F"/>
    <w:rsid w:val="001543C2"/>
    <w:rsid w:val="0015511E"/>
    <w:rsid w:val="00156087"/>
    <w:rsid w:val="00156A53"/>
    <w:rsid w:val="00157962"/>
    <w:rsid w:val="00160407"/>
    <w:rsid w:val="00161251"/>
    <w:rsid w:val="00161CCA"/>
    <w:rsid w:val="00162858"/>
    <w:rsid w:val="00162C6F"/>
    <w:rsid w:val="00162F6B"/>
    <w:rsid w:val="00164C00"/>
    <w:rsid w:val="00164D81"/>
    <w:rsid w:val="001650B1"/>
    <w:rsid w:val="00165129"/>
    <w:rsid w:val="001653AF"/>
    <w:rsid w:val="00165751"/>
    <w:rsid w:val="001663EB"/>
    <w:rsid w:val="0016703F"/>
    <w:rsid w:val="00167474"/>
    <w:rsid w:val="00167EB7"/>
    <w:rsid w:val="00170086"/>
    <w:rsid w:val="001702CA"/>
    <w:rsid w:val="00170D06"/>
    <w:rsid w:val="00171283"/>
    <w:rsid w:val="00171A47"/>
    <w:rsid w:val="00173580"/>
    <w:rsid w:val="001736D6"/>
    <w:rsid w:val="0017445C"/>
    <w:rsid w:val="001749DA"/>
    <w:rsid w:val="00176BEE"/>
    <w:rsid w:val="00177517"/>
    <w:rsid w:val="001801F2"/>
    <w:rsid w:val="00181123"/>
    <w:rsid w:val="00181299"/>
    <w:rsid w:val="00181468"/>
    <w:rsid w:val="001817F6"/>
    <w:rsid w:val="001820EF"/>
    <w:rsid w:val="0018273D"/>
    <w:rsid w:val="00182869"/>
    <w:rsid w:val="001828BA"/>
    <w:rsid w:val="00182EAA"/>
    <w:rsid w:val="00183FF9"/>
    <w:rsid w:val="00184ABC"/>
    <w:rsid w:val="00185BEB"/>
    <w:rsid w:val="001860A9"/>
    <w:rsid w:val="001868E9"/>
    <w:rsid w:val="00186BB9"/>
    <w:rsid w:val="00187496"/>
    <w:rsid w:val="001924E0"/>
    <w:rsid w:val="00195F9E"/>
    <w:rsid w:val="00196C4C"/>
    <w:rsid w:val="0019748E"/>
    <w:rsid w:val="001A0010"/>
    <w:rsid w:val="001A0D92"/>
    <w:rsid w:val="001A1003"/>
    <w:rsid w:val="001A17E1"/>
    <w:rsid w:val="001A1A83"/>
    <w:rsid w:val="001A35A5"/>
    <w:rsid w:val="001A41E1"/>
    <w:rsid w:val="001A4386"/>
    <w:rsid w:val="001A624D"/>
    <w:rsid w:val="001A6D3B"/>
    <w:rsid w:val="001A6DFB"/>
    <w:rsid w:val="001A74D6"/>
    <w:rsid w:val="001A7A2D"/>
    <w:rsid w:val="001A7E40"/>
    <w:rsid w:val="001B021A"/>
    <w:rsid w:val="001B0949"/>
    <w:rsid w:val="001B17ED"/>
    <w:rsid w:val="001B1D54"/>
    <w:rsid w:val="001B2DAA"/>
    <w:rsid w:val="001B376A"/>
    <w:rsid w:val="001B3EC8"/>
    <w:rsid w:val="001B3FC8"/>
    <w:rsid w:val="001B5975"/>
    <w:rsid w:val="001B60F5"/>
    <w:rsid w:val="001B6C39"/>
    <w:rsid w:val="001B7285"/>
    <w:rsid w:val="001C0374"/>
    <w:rsid w:val="001C05CB"/>
    <w:rsid w:val="001C0AAB"/>
    <w:rsid w:val="001C1E3D"/>
    <w:rsid w:val="001C1FAC"/>
    <w:rsid w:val="001C241B"/>
    <w:rsid w:val="001C2818"/>
    <w:rsid w:val="001C2CC4"/>
    <w:rsid w:val="001C2FCE"/>
    <w:rsid w:val="001C3482"/>
    <w:rsid w:val="001C4F78"/>
    <w:rsid w:val="001C6560"/>
    <w:rsid w:val="001C670C"/>
    <w:rsid w:val="001C674A"/>
    <w:rsid w:val="001C7618"/>
    <w:rsid w:val="001D1144"/>
    <w:rsid w:val="001D12E0"/>
    <w:rsid w:val="001D2798"/>
    <w:rsid w:val="001D291F"/>
    <w:rsid w:val="001D3C76"/>
    <w:rsid w:val="001D42A7"/>
    <w:rsid w:val="001D5A33"/>
    <w:rsid w:val="001D71E8"/>
    <w:rsid w:val="001D7F84"/>
    <w:rsid w:val="001E0448"/>
    <w:rsid w:val="001E16FA"/>
    <w:rsid w:val="001E1763"/>
    <w:rsid w:val="001E178F"/>
    <w:rsid w:val="001E3314"/>
    <w:rsid w:val="001E410D"/>
    <w:rsid w:val="001E5C1F"/>
    <w:rsid w:val="001E5EDE"/>
    <w:rsid w:val="001E6CAD"/>
    <w:rsid w:val="001E7A2F"/>
    <w:rsid w:val="001E7F28"/>
    <w:rsid w:val="001F0051"/>
    <w:rsid w:val="001F1C7A"/>
    <w:rsid w:val="001F2326"/>
    <w:rsid w:val="001F2458"/>
    <w:rsid w:val="001F2711"/>
    <w:rsid w:val="001F2AED"/>
    <w:rsid w:val="001F3401"/>
    <w:rsid w:val="001F3826"/>
    <w:rsid w:val="001F3E29"/>
    <w:rsid w:val="001F4352"/>
    <w:rsid w:val="001F4A0F"/>
    <w:rsid w:val="001F5789"/>
    <w:rsid w:val="001F5B2E"/>
    <w:rsid w:val="001F5CBB"/>
    <w:rsid w:val="001F6675"/>
    <w:rsid w:val="001F6B78"/>
    <w:rsid w:val="00202404"/>
    <w:rsid w:val="002037FD"/>
    <w:rsid w:val="00204487"/>
    <w:rsid w:val="00206512"/>
    <w:rsid w:val="0021116D"/>
    <w:rsid w:val="0021183A"/>
    <w:rsid w:val="00211D1A"/>
    <w:rsid w:val="00213A1B"/>
    <w:rsid w:val="002142C6"/>
    <w:rsid w:val="002159E2"/>
    <w:rsid w:val="00215FE9"/>
    <w:rsid w:val="002162F7"/>
    <w:rsid w:val="002166B4"/>
    <w:rsid w:val="002172DC"/>
    <w:rsid w:val="002174FF"/>
    <w:rsid w:val="00217731"/>
    <w:rsid w:val="00217DD1"/>
    <w:rsid w:val="00221999"/>
    <w:rsid w:val="00221DCC"/>
    <w:rsid w:val="00222352"/>
    <w:rsid w:val="002229F7"/>
    <w:rsid w:val="00223E97"/>
    <w:rsid w:val="00225651"/>
    <w:rsid w:val="00225907"/>
    <w:rsid w:val="00225BDF"/>
    <w:rsid w:val="00226658"/>
    <w:rsid w:val="00226B61"/>
    <w:rsid w:val="00231C6D"/>
    <w:rsid w:val="00231CA5"/>
    <w:rsid w:val="002328F2"/>
    <w:rsid w:val="00232C59"/>
    <w:rsid w:val="00235484"/>
    <w:rsid w:val="00236358"/>
    <w:rsid w:val="002379D8"/>
    <w:rsid w:val="0024049C"/>
    <w:rsid w:val="00240C27"/>
    <w:rsid w:val="00241BF5"/>
    <w:rsid w:val="00241BF7"/>
    <w:rsid w:val="0024212F"/>
    <w:rsid w:val="00242827"/>
    <w:rsid w:val="00242BC7"/>
    <w:rsid w:val="00243E1A"/>
    <w:rsid w:val="0024413E"/>
    <w:rsid w:val="0024539C"/>
    <w:rsid w:val="0024561D"/>
    <w:rsid w:val="002467D3"/>
    <w:rsid w:val="00246869"/>
    <w:rsid w:val="00246DB0"/>
    <w:rsid w:val="0024799A"/>
    <w:rsid w:val="00250332"/>
    <w:rsid w:val="00252841"/>
    <w:rsid w:val="002535EB"/>
    <w:rsid w:val="00253627"/>
    <w:rsid w:val="00255472"/>
    <w:rsid w:val="00256152"/>
    <w:rsid w:val="002568D6"/>
    <w:rsid w:val="00257313"/>
    <w:rsid w:val="002602CB"/>
    <w:rsid w:val="00260714"/>
    <w:rsid w:val="0026114E"/>
    <w:rsid w:val="00261324"/>
    <w:rsid w:val="00261B10"/>
    <w:rsid w:val="00261BDC"/>
    <w:rsid w:val="00262C8E"/>
    <w:rsid w:val="00263818"/>
    <w:rsid w:val="00264787"/>
    <w:rsid w:val="00264DDD"/>
    <w:rsid w:val="00265B94"/>
    <w:rsid w:val="00265C56"/>
    <w:rsid w:val="0026603D"/>
    <w:rsid w:val="002664B6"/>
    <w:rsid w:val="00267122"/>
    <w:rsid w:val="002671ED"/>
    <w:rsid w:val="0027095D"/>
    <w:rsid w:val="00271078"/>
    <w:rsid w:val="0027108A"/>
    <w:rsid w:val="00271DD0"/>
    <w:rsid w:val="00272FD4"/>
    <w:rsid w:val="00273382"/>
    <w:rsid w:val="0027442E"/>
    <w:rsid w:val="00274531"/>
    <w:rsid w:val="00274624"/>
    <w:rsid w:val="00274E5B"/>
    <w:rsid w:val="0027543E"/>
    <w:rsid w:val="00275C97"/>
    <w:rsid w:val="00276F0A"/>
    <w:rsid w:val="00277206"/>
    <w:rsid w:val="0028173B"/>
    <w:rsid w:val="00281F18"/>
    <w:rsid w:val="00283C92"/>
    <w:rsid w:val="00285BB8"/>
    <w:rsid w:val="0028756E"/>
    <w:rsid w:val="002911CC"/>
    <w:rsid w:val="00293CC0"/>
    <w:rsid w:val="002946E6"/>
    <w:rsid w:val="002952AD"/>
    <w:rsid w:val="0029541D"/>
    <w:rsid w:val="00295892"/>
    <w:rsid w:val="00295A3A"/>
    <w:rsid w:val="00295AC9"/>
    <w:rsid w:val="00295BA8"/>
    <w:rsid w:val="00295DC0"/>
    <w:rsid w:val="00296D7D"/>
    <w:rsid w:val="00297012"/>
    <w:rsid w:val="002971B5"/>
    <w:rsid w:val="002A021A"/>
    <w:rsid w:val="002A07E1"/>
    <w:rsid w:val="002A0A7A"/>
    <w:rsid w:val="002A0C0A"/>
    <w:rsid w:val="002A10BD"/>
    <w:rsid w:val="002A18F9"/>
    <w:rsid w:val="002A3875"/>
    <w:rsid w:val="002A3929"/>
    <w:rsid w:val="002A3FAC"/>
    <w:rsid w:val="002A55C1"/>
    <w:rsid w:val="002A56C3"/>
    <w:rsid w:val="002A66B0"/>
    <w:rsid w:val="002A7C46"/>
    <w:rsid w:val="002B0167"/>
    <w:rsid w:val="002B05A6"/>
    <w:rsid w:val="002B0F48"/>
    <w:rsid w:val="002B1210"/>
    <w:rsid w:val="002B15A8"/>
    <w:rsid w:val="002B1657"/>
    <w:rsid w:val="002B2D0E"/>
    <w:rsid w:val="002B313A"/>
    <w:rsid w:val="002B3699"/>
    <w:rsid w:val="002B3841"/>
    <w:rsid w:val="002B47AB"/>
    <w:rsid w:val="002B4D70"/>
    <w:rsid w:val="002B5634"/>
    <w:rsid w:val="002B5C3A"/>
    <w:rsid w:val="002B66DA"/>
    <w:rsid w:val="002C12A7"/>
    <w:rsid w:val="002C2BFF"/>
    <w:rsid w:val="002C31E3"/>
    <w:rsid w:val="002C34AD"/>
    <w:rsid w:val="002C352E"/>
    <w:rsid w:val="002C3FCA"/>
    <w:rsid w:val="002C44D7"/>
    <w:rsid w:val="002C4E1C"/>
    <w:rsid w:val="002C5448"/>
    <w:rsid w:val="002C6287"/>
    <w:rsid w:val="002C62B0"/>
    <w:rsid w:val="002C7486"/>
    <w:rsid w:val="002D0616"/>
    <w:rsid w:val="002D23E9"/>
    <w:rsid w:val="002D27B0"/>
    <w:rsid w:val="002D2B54"/>
    <w:rsid w:val="002D2E42"/>
    <w:rsid w:val="002D4AF6"/>
    <w:rsid w:val="002D4FBD"/>
    <w:rsid w:val="002D5A2B"/>
    <w:rsid w:val="002D5B0A"/>
    <w:rsid w:val="002D790F"/>
    <w:rsid w:val="002E0238"/>
    <w:rsid w:val="002E0DD6"/>
    <w:rsid w:val="002E0EFD"/>
    <w:rsid w:val="002E26CE"/>
    <w:rsid w:val="002E3215"/>
    <w:rsid w:val="002E3E8D"/>
    <w:rsid w:val="002E3F27"/>
    <w:rsid w:val="002E3FBB"/>
    <w:rsid w:val="002E499F"/>
    <w:rsid w:val="002E5728"/>
    <w:rsid w:val="002E5CE5"/>
    <w:rsid w:val="002E6291"/>
    <w:rsid w:val="002E6B2C"/>
    <w:rsid w:val="002E7BC3"/>
    <w:rsid w:val="002F0267"/>
    <w:rsid w:val="002F0E71"/>
    <w:rsid w:val="002F1609"/>
    <w:rsid w:val="002F1DD8"/>
    <w:rsid w:val="002F465E"/>
    <w:rsid w:val="002F4A11"/>
    <w:rsid w:val="002F4AAF"/>
    <w:rsid w:val="002F4FFC"/>
    <w:rsid w:val="002F52C9"/>
    <w:rsid w:val="002F5506"/>
    <w:rsid w:val="002F68B3"/>
    <w:rsid w:val="002F6BE3"/>
    <w:rsid w:val="002F7040"/>
    <w:rsid w:val="002F77C4"/>
    <w:rsid w:val="00300057"/>
    <w:rsid w:val="003020B7"/>
    <w:rsid w:val="003024AA"/>
    <w:rsid w:val="00302CD0"/>
    <w:rsid w:val="003030F0"/>
    <w:rsid w:val="00304E1F"/>
    <w:rsid w:val="00305212"/>
    <w:rsid w:val="00310A7C"/>
    <w:rsid w:val="00310B02"/>
    <w:rsid w:val="00311FBF"/>
    <w:rsid w:val="00312633"/>
    <w:rsid w:val="00312F27"/>
    <w:rsid w:val="00313D7E"/>
    <w:rsid w:val="00314E95"/>
    <w:rsid w:val="00315E28"/>
    <w:rsid w:val="00316840"/>
    <w:rsid w:val="003176C1"/>
    <w:rsid w:val="00317728"/>
    <w:rsid w:val="003206F1"/>
    <w:rsid w:val="003228B4"/>
    <w:rsid w:val="00323346"/>
    <w:rsid w:val="00323743"/>
    <w:rsid w:val="0032392E"/>
    <w:rsid w:val="00323A33"/>
    <w:rsid w:val="00323AE5"/>
    <w:rsid w:val="00324454"/>
    <w:rsid w:val="00325406"/>
    <w:rsid w:val="0032583B"/>
    <w:rsid w:val="0032602B"/>
    <w:rsid w:val="0032709E"/>
    <w:rsid w:val="003270EC"/>
    <w:rsid w:val="00330D75"/>
    <w:rsid w:val="00331913"/>
    <w:rsid w:val="00332288"/>
    <w:rsid w:val="003334E5"/>
    <w:rsid w:val="00333E46"/>
    <w:rsid w:val="003341AC"/>
    <w:rsid w:val="0033488E"/>
    <w:rsid w:val="003350BD"/>
    <w:rsid w:val="003368DC"/>
    <w:rsid w:val="003412D8"/>
    <w:rsid w:val="0034248B"/>
    <w:rsid w:val="00342B5F"/>
    <w:rsid w:val="00342F81"/>
    <w:rsid w:val="00343B25"/>
    <w:rsid w:val="0034549F"/>
    <w:rsid w:val="00346F8D"/>
    <w:rsid w:val="00347247"/>
    <w:rsid w:val="00351648"/>
    <w:rsid w:val="00351C18"/>
    <w:rsid w:val="00351C74"/>
    <w:rsid w:val="00352E7D"/>
    <w:rsid w:val="00353CE7"/>
    <w:rsid w:val="00354082"/>
    <w:rsid w:val="003545B1"/>
    <w:rsid w:val="003555D4"/>
    <w:rsid w:val="00355AAE"/>
    <w:rsid w:val="003561CF"/>
    <w:rsid w:val="003566FE"/>
    <w:rsid w:val="003569DB"/>
    <w:rsid w:val="00356B8E"/>
    <w:rsid w:val="00356F0B"/>
    <w:rsid w:val="00357966"/>
    <w:rsid w:val="003579DB"/>
    <w:rsid w:val="00357AA8"/>
    <w:rsid w:val="00360ACC"/>
    <w:rsid w:val="00363957"/>
    <w:rsid w:val="00363BB5"/>
    <w:rsid w:val="00366505"/>
    <w:rsid w:val="00366886"/>
    <w:rsid w:val="00366DF1"/>
    <w:rsid w:val="003676EF"/>
    <w:rsid w:val="00370820"/>
    <w:rsid w:val="00370EB0"/>
    <w:rsid w:val="00371E13"/>
    <w:rsid w:val="00371E46"/>
    <w:rsid w:val="00371F5B"/>
    <w:rsid w:val="00372A1D"/>
    <w:rsid w:val="00374DD9"/>
    <w:rsid w:val="00374E54"/>
    <w:rsid w:val="003754DC"/>
    <w:rsid w:val="00376459"/>
    <w:rsid w:val="00380299"/>
    <w:rsid w:val="003806F7"/>
    <w:rsid w:val="003821A4"/>
    <w:rsid w:val="003829F8"/>
    <w:rsid w:val="0038344D"/>
    <w:rsid w:val="00383740"/>
    <w:rsid w:val="00383E49"/>
    <w:rsid w:val="003844AD"/>
    <w:rsid w:val="00384870"/>
    <w:rsid w:val="00386386"/>
    <w:rsid w:val="0038651B"/>
    <w:rsid w:val="00386EFC"/>
    <w:rsid w:val="00387008"/>
    <w:rsid w:val="003879D0"/>
    <w:rsid w:val="0039019A"/>
    <w:rsid w:val="003907B3"/>
    <w:rsid w:val="00391D8E"/>
    <w:rsid w:val="00392A85"/>
    <w:rsid w:val="003945A7"/>
    <w:rsid w:val="003953AF"/>
    <w:rsid w:val="003953D2"/>
    <w:rsid w:val="0039592F"/>
    <w:rsid w:val="00395E93"/>
    <w:rsid w:val="0039653B"/>
    <w:rsid w:val="003969AE"/>
    <w:rsid w:val="00396A04"/>
    <w:rsid w:val="00396CFF"/>
    <w:rsid w:val="00397455"/>
    <w:rsid w:val="00397B74"/>
    <w:rsid w:val="00397CDD"/>
    <w:rsid w:val="003A2716"/>
    <w:rsid w:val="003A3E85"/>
    <w:rsid w:val="003A4048"/>
    <w:rsid w:val="003A45E3"/>
    <w:rsid w:val="003A69CE"/>
    <w:rsid w:val="003A7CD4"/>
    <w:rsid w:val="003B1C05"/>
    <w:rsid w:val="003B262A"/>
    <w:rsid w:val="003B34BD"/>
    <w:rsid w:val="003B4267"/>
    <w:rsid w:val="003B4998"/>
    <w:rsid w:val="003B4C33"/>
    <w:rsid w:val="003B5453"/>
    <w:rsid w:val="003B608F"/>
    <w:rsid w:val="003B62EF"/>
    <w:rsid w:val="003B679E"/>
    <w:rsid w:val="003B6998"/>
    <w:rsid w:val="003B7A2A"/>
    <w:rsid w:val="003B7CAE"/>
    <w:rsid w:val="003C1589"/>
    <w:rsid w:val="003C1DBC"/>
    <w:rsid w:val="003C2128"/>
    <w:rsid w:val="003C2979"/>
    <w:rsid w:val="003C319A"/>
    <w:rsid w:val="003C3A98"/>
    <w:rsid w:val="003C40D0"/>
    <w:rsid w:val="003C4E07"/>
    <w:rsid w:val="003C56FB"/>
    <w:rsid w:val="003C69DF"/>
    <w:rsid w:val="003C6A0F"/>
    <w:rsid w:val="003C7B7E"/>
    <w:rsid w:val="003C7E33"/>
    <w:rsid w:val="003D02B7"/>
    <w:rsid w:val="003D05E5"/>
    <w:rsid w:val="003D0D36"/>
    <w:rsid w:val="003D172B"/>
    <w:rsid w:val="003D19FA"/>
    <w:rsid w:val="003D2273"/>
    <w:rsid w:val="003D243E"/>
    <w:rsid w:val="003D2F71"/>
    <w:rsid w:val="003D31DA"/>
    <w:rsid w:val="003D3C77"/>
    <w:rsid w:val="003D3D20"/>
    <w:rsid w:val="003D4830"/>
    <w:rsid w:val="003D4B5C"/>
    <w:rsid w:val="003D5AF0"/>
    <w:rsid w:val="003D6686"/>
    <w:rsid w:val="003D68FA"/>
    <w:rsid w:val="003D6F3C"/>
    <w:rsid w:val="003D77D5"/>
    <w:rsid w:val="003E06D4"/>
    <w:rsid w:val="003E104C"/>
    <w:rsid w:val="003E2C1A"/>
    <w:rsid w:val="003E3274"/>
    <w:rsid w:val="003E3A93"/>
    <w:rsid w:val="003E5247"/>
    <w:rsid w:val="003E5727"/>
    <w:rsid w:val="003E6415"/>
    <w:rsid w:val="003E67BB"/>
    <w:rsid w:val="003E6D74"/>
    <w:rsid w:val="003E703B"/>
    <w:rsid w:val="003E7893"/>
    <w:rsid w:val="003E79C7"/>
    <w:rsid w:val="003E7DF1"/>
    <w:rsid w:val="003F09F0"/>
    <w:rsid w:val="003F0F78"/>
    <w:rsid w:val="003F1B13"/>
    <w:rsid w:val="003F1DAB"/>
    <w:rsid w:val="003F2152"/>
    <w:rsid w:val="003F254B"/>
    <w:rsid w:val="003F26BA"/>
    <w:rsid w:val="003F2835"/>
    <w:rsid w:val="003F48EF"/>
    <w:rsid w:val="003F5BCF"/>
    <w:rsid w:val="003F6203"/>
    <w:rsid w:val="003F632A"/>
    <w:rsid w:val="003F67A5"/>
    <w:rsid w:val="00400A48"/>
    <w:rsid w:val="00400C03"/>
    <w:rsid w:val="00400F70"/>
    <w:rsid w:val="00401180"/>
    <w:rsid w:val="00401208"/>
    <w:rsid w:val="004023C6"/>
    <w:rsid w:val="00402E15"/>
    <w:rsid w:val="004030AC"/>
    <w:rsid w:val="004037E9"/>
    <w:rsid w:val="004039A4"/>
    <w:rsid w:val="00404506"/>
    <w:rsid w:val="00404C95"/>
    <w:rsid w:val="00404E1A"/>
    <w:rsid w:val="004052AF"/>
    <w:rsid w:val="0040629E"/>
    <w:rsid w:val="0040749A"/>
    <w:rsid w:val="00411ACF"/>
    <w:rsid w:val="00411D58"/>
    <w:rsid w:val="00413085"/>
    <w:rsid w:val="00413797"/>
    <w:rsid w:val="00414426"/>
    <w:rsid w:val="0041457F"/>
    <w:rsid w:val="00414EE6"/>
    <w:rsid w:val="00415C2B"/>
    <w:rsid w:val="00415C70"/>
    <w:rsid w:val="004175F5"/>
    <w:rsid w:val="004178C0"/>
    <w:rsid w:val="004201C5"/>
    <w:rsid w:val="004202A2"/>
    <w:rsid w:val="0042035A"/>
    <w:rsid w:val="00420698"/>
    <w:rsid w:val="004213BA"/>
    <w:rsid w:val="0042174E"/>
    <w:rsid w:val="00421A18"/>
    <w:rsid w:val="00422499"/>
    <w:rsid w:val="00422858"/>
    <w:rsid w:val="00422B49"/>
    <w:rsid w:val="0042327E"/>
    <w:rsid w:val="00424C8F"/>
    <w:rsid w:val="00425492"/>
    <w:rsid w:val="004254C0"/>
    <w:rsid w:val="00425B70"/>
    <w:rsid w:val="00426704"/>
    <w:rsid w:val="00427C5A"/>
    <w:rsid w:val="00427D4A"/>
    <w:rsid w:val="004316FD"/>
    <w:rsid w:val="0043202A"/>
    <w:rsid w:val="004322B8"/>
    <w:rsid w:val="004324F0"/>
    <w:rsid w:val="00432847"/>
    <w:rsid w:val="00432E3D"/>
    <w:rsid w:val="00432FCE"/>
    <w:rsid w:val="004336D8"/>
    <w:rsid w:val="00433C90"/>
    <w:rsid w:val="0043413E"/>
    <w:rsid w:val="00434195"/>
    <w:rsid w:val="00434CE8"/>
    <w:rsid w:val="00435045"/>
    <w:rsid w:val="004356D7"/>
    <w:rsid w:val="004356FB"/>
    <w:rsid w:val="0043606F"/>
    <w:rsid w:val="00436F6F"/>
    <w:rsid w:val="00437E0B"/>
    <w:rsid w:val="004443CA"/>
    <w:rsid w:val="00444989"/>
    <w:rsid w:val="00445EA7"/>
    <w:rsid w:val="0044712B"/>
    <w:rsid w:val="00447E90"/>
    <w:rsid w:val="00450BAF"/>
    <w:rsid w:val="0045267C"/>
    <w:rsid w:val="004532B7"/>
    <w:rsid w:val="00454070"/>
    <w:rsid w:val="0045417B"/>
    <w:rsid w:val="00454732"/>
    <w:rsid w:val="00455A09"/>
    <w:rsid w:val="004563E3"/>
    <w:rsid w:val="00456788"/>
    <w:rsid w:val="00456BFC"/>
    <w:rsid w:val="00457340"/>
    <w:rsid w:val="004573AD"/>
    <w:rsid w:val="00457556"/>
    <w:rsid w:val="00457D81"/>
    <w:rsid w:val="00460157"/>
    <w:rsid w:val="004614E4"/>
    <w:rsid w:val="004620E6"/>
    <w:rsid w:val="0046285D"/>
    <w:rsid w:val="00462AD1"/>
    <w:rsid w:val="004634D2"/>
    <w:rsid w:val="00463632"/>
    <w:rsid w:val="0046371B"/>
    <w:rsid w:val="00463758"/>
    <w:rsid w:val="004639DC"/>
    <w:rsid w:val="00463D8F"/>
    <w:rsid w:val="00464EC0"/>
    <w:rsid w:val="00465E9B"/>
    <w:rsid w:val="00466FD5"/>
    <w:rsid w:val="00470502"/>
    <w:rsid w:val="0047105F"/>
    <w:rsid w:val="00473397"/>
    <w:rsid w:val="00473A82"/>
    <w:rsid w:val="00473E94"/>
    <w:rsid w:val="0047453D"/>
    <w:rsid w:val="0048041A"/>
    <w:rsid w:val="00482602"/>
    <w:rsid w:val="00482DDF"/>
    <w:rsid w:val="0048338F"/>
    <w:rsid w:val="00484DD5"/>
    <w:rsid w:val="004865F0"/>
    <w:rsid w:val="0048783A"/>
    <w:rsid w:val="004914BA"/>
    <w:rsid w:val="00491B62"/>
    <w:rsid w:val="00491BC7"/>
    <w:rsid w:val="00493592"/>
    <w:rsid w:val="00493833"/>
    <w:rsid w:val="00494098"/>
    <w:rsid w:val="00494ACE"/>
    <w:rsid w:val="00496243"/>
    <w:rsid w:val="004965E3"/>
    <w:rsid w:val="004969AC"/>
    <w:rsid w:val="00496B9C"/>
    <w:rsid w:val="00496C74"/>
    <w:rsid w:val="00497C5E"/>
    <w:rsid w:val="004A0473"/>
    <w:rsid w:val="004A1170"/>
    <w:rsid w:val="004A16D4"/>
    <w:rsid w:val="004A25B3"/>
    <w:rsid w:val="004A29F9"/>
    <w:rsid w:val="004A322D"/>
    <w:rsid w:val="004A3728"/>
    <w:rsid w:val="004A3B99"/>
    <w:rsid w:val="004A46E2"/>
    <w:rsid w:val="004A5A18"/>
    <w:rsid w:val="004A5B48"/>
    <w:rsid w:val="004A7480"/>
    <w:rsid w:val="004A777C"/>
    <w:rsid w:val="004B1EFF"/>
    <w:rsid w:val="004B2415"/>
    <w:rsid w:val="004B287B"/>
    <w:rsid w:val="004B2FB4"/>
    <w:rsid w:val="004B364A"/>
    <w:rsid w:val="004B4DE3"/>
    <w:rsid w:val="004B50CA"/>
    <w:rsid w:val="004B5C58"/>
    <w:rsid w:val="004B6B37"/>
    <w:rsid w:val="004B74E0"/>
    <w:rsid w:val="004C0033"/>
    <w:rsid w:val="004C2132"/>
    <w:rsid w:val="004C271E"/>
    <w:rsid w:val="004C2894"/>
    <w:rsid w:val="004C3B68"/>
    <w:rsid w:val="004C3F09"/>
    <w:rsid w:val="004C457D"/>
    <w:rsid w:val="004C47D2"/>
    <w:rsid w:val="004C4FFD"/>
    <w:rsid w:val="004C589C"/>
    <w:rsid w:val="004C599C"/>
    <w:rsid w:val="004C5C20"/>
    <w:rsid w:val="004C7774"/>
    <w:rsid w:val="004C7A6B"/>
    <w:rsid w:val="004C7BEE"/>
    <w:rsid w:val="004D0382"/>
    <w:rsid w:val="004D1088"/>
    <w:rsid w:val="004D3639"/>
    <w:rsid w:val="004D3DB3"/>
    <w:rsid w:val="004D47FB"/>
    <w:rsid w:val="004D5160"/>
    <w:rsid w:val="004D56AF"/>
    <w:rsid w:val="004D7231"/>
    <w:rsid w:val="004D7B9F"/>
    <w:rsid w:val="004D7CBB"/>
    <w:rsid w:val="004D7E2D"/>
    <w:rsid w:val="004E04DF"/>
    <w:rsid w:val="004E0B9C"/>
    <w:rsid w:val="004E1CCE"/>
    <w:rsid w:val="004E234C"/>
    <w:rsid w:val="004E24E2"/>
    <w:rsid w:val="004E3E01"/>
    <w:rsid w:val="004E416C"/>
    <w:rsid w:val="004E47E6"/>
    <w:rsid w:val="004E4A78"/>
    <w:rsid w:val="004E5F13"/>
    <w:rsid w:val="004E68AD"/>
    <w:rsid w:val="004E7338"/>
    <w:rsid w:val="004E7C82"/>
    <w:rsid w:val="004F236E"/>
    <w:rsid w:val="004F24D8"/>
    <w:rsid w:val="004F5AFA"/>
    <w:rsid w:val="004F5C93"/>
    <w:rsid w:val="004F631A"/>
    <w:rsid w:val="004F6EFD"/>
    <w:rsid w:val="004F7B42"/>
    <w:rsid w:val="004F7FA7"/>
    <w:rsid w:val="0050112A"/>
    <w:rsid w:val="00502FD0"/>
    <w:rsid w:val="00503B10"/>
    <w:rsid w:val="005042AF"/>
    <w:rsid w:val="00505BE5"/>
    <w:rsid w:val="00505E77"/>
    <w:rsid w:val="005061C2"/>
    <w:rsid w:val="00506649"/>
    <w:rsid w:val="00507297"/>
    <w:rsid w:val="00507700"/>
    <w:rsid w:val="00510A16"/>
    <w:rsid w:val="00510FDA"/>
    <w:rsid w:val="00511386"/>
    <w:rsid w:val="0051161B"/>
    <w:rsid w:val="0051184A"/>
    <w:rsid w:val="00511EA0"/>
    <w:rsid w:val="00512629"/>
    <w:rsid w:val="0051274E"/>
    <w:rsid w:val="0051472F"/>
    <w:rsid w:val="005156B5"/>
    <w:rsid w:val="005162E8"/>
    <w:rsid w:val="00517B0E"/>
    <w:rsid w:val="00521C39"/>
    <w:rsid w:val="00521CCC"/>
    <w:rsid w:val="00521F89"/>
    <w:rsid w:val="00524435"/>
    <w:rsid w:val="005246ED"/>
    <w:rsid w:val="0052544F"/>
    <w:rsid w:val="005256C5"/>
    <w:rsid w:val="00525C36"/>
    <w:rsid w:val="00526073"/>
    <w:rsid w:val="00526645"/>
    <w:rsid w:val="00526800"/>
    <w:rsid w:val="00527502"/>
    <w:rsid w:val="00527546"/>
    <w:rsid w:val="005277E5"/>
    <w:rsid w:val="00527A73"/>
    <w:rsid w:val="005301DA"/>
    <w:rsid w:val="00530C4B"/>
    <w:rsid w:val="00532678"/>
    <w:rsid w:val="00532A62"/>
    <w:rsid w:val="0053300D"/>
    <w:rsid w:val="0053458A"/>
    <w:rsid w:val="00534F75"/>
    <w:rsid w:val="00535CE9"/>
    <w:rsid w:val="0053737A"/>
    <w:rsid w:val="0053768B"/>
    <w:rsid w:val="00540371"/>
    <w:rsid w:val="00541144"/>
    <w:rsid w:val="00542177"/>
    <w:rsid w:val="005425F2"/>
    <w:rsid w:val="00542603"/>
    <w:rsid w:val="00542D22"/>
    <w:rsid w:val="00543F47"/>
    <w:rsid w:val="00544538"/>
    <w:rsid w:val="0054563B"/>
    <w:rsid w:val="00546100"/>
    <w:rsid w:val="00546C3D"/>
    <w:rsid w:val="00550340"/>
    <w:rsid w:val="00551B82"/>
    <w:rsid w:val="00552FF6"/>
    <w:rsid w:val="005537B9"/>
    <w:rsid w:val="00554506"/>
    <w:rsid w:val="00555BC8"/>
    <w:rsid w:val="00555D4F"/>
    <w:rsid w:val="00555E34"/>
    <w:rsid w:val="005561D0"/>
    <w:rsid w:val="005566D6"/>
    <w:rsid w:val="005568B4"/>
    <w:rsid w:val="00556F58"/>
    <w:rsid w:val="00557D26"/>
    <w:rsid w:val="005601AC"/>
    <w:rsid w:val="00560360"/>
    <w:rsid w:val="0056087A"/>
    <w:rsid w:val="00560F9F"/>
    <w:rsid w:val="005620F5"/>
    <w:rsid w:val="00562616"/>
    <w:rsid w:val="0056503C"/>
    <w:rsid w:val="00565D03"/>
    <w:rsid w:val="00565EAF"/>
    <w:rsid w:val="00566041"/>
    <w:rsid w:val="00566BF2"/>
    <w:rsid w:val="00567AAF"/>
    <w:rsid w:val="00567CB3"/>
    <w:rsid w:val="005702E8"/>
    <w:rsid w:val="005704D6"/>
    <w:rsid w:val="00570532"/>
    <w:rsid w:val="0057073A"/>
    <w:rsid w:val="00570889"/>
    <w:rsid w:val="00570A40"/>
    <w:rsid w:val="00570F80"/>
    <w:rsid w:val="005717F3"/>
    <w:rsid w:val="00571AE8"/>
    <w:rsid w:val="00574128"/>
    <w:rsid w:val="0057423A"/>
    <w:rsid w:val="0057725B"/>
    <w:rsid w:val="0057757A"/>
    <w:rsid w:val="005778D3"/>
    <w:rsid w:val="00581B52"/>
    <w:rsid w:val="00581E76"/>
    <w:rsid w:val="0058212C"/>
    <w:rsid w:val="0058364E"/>
    <w:rsid w:val="00585500"/>
    <w:rsid w:val="0058583D"/>
    <w:rsid w:val="0058762D"/>
    <w:rsid w:val="00587A57"/>
    <w:rsid w:val="00587E81"/>
    <w:rsid w:val="00590003"/>
    <w:rsid w:val="00590375"/>
    <w:rsid w:val="005908D6"/>
    <w:rsid w:val="00590914"/>
    <w:rsid w:val="00590E4F"/>
    <w:rsid w:val="00591070"/>
    <w:rsid w:val="00592476"/>
    <w:rsid w:val="0059580E"/>
    <w:rsid w:val="00595A73"/>
    <w:rsid w:val="005960AD"/>
    <w:rsid w:val="005971F7"/>
    <w:rsid w:val="005A063F"/>
    <w:rsid w:val="005A0CD8"/>
    <w:rsid w:val="005A0E43"/>
    <w:rsid w:val="005A1817"/>
    <w:rsid w:val="005A24A6"/>
    <w:rsid w:val="005A263B"/>
    <w:rsid w:val="005A3202"/>
    <w:rsid w:val="005A3426"/>
    <w:rsid w:val="005A3ACC"/>
    <w:rsid w:val="005A48E8"/>
    <w:rsid w:val="005A4A78"/>
    <w:rsid w:val="005A58CB"/>
    <w:rsid w:val="005A5C41"/>
    <w:rsid w:val="005A5DE3"/>
    <w:rsid w:val="005A5F8C"/>
    <w:rsid w:val="005A682B"/>
    <w:rsid w:val="005A71A8"/>
    <w:rsid w:val="005A7CA1"/>
    <w:rsid w:val="005B0147"/>
    <w:rsid w:val="005B331C"/>
    <w:rsid w:val="005B3BAA"/>
    <w:rsid w:val="005B3BF8"/>
    <w:rsid w:val="005B4459"/>
    <w:rsid w:val="005B5690"/>
    <w:rsid w:val="005B58B0"/>
    <w:rsid w:val="005B6AE6"/>
    <w:rsid w:val="005B7090"/>
    <w:rsid w:val="005B7272"/>
    <w:rsid w:val="005B7E7D"/>
    <w:rsid w:val="005C0891"/>
    <w:rsid w:val="005C24CA"/>
    <w:rsid w:val="005C2772"/>
    <w:rsid w:val="005C29BA"/>
    <w:rsid w:val="005C5163"/>
    <w:rsid w:val="005C716E"/>
    <w:rsid w:val="005D0358"/>
    <w:rsid w:val="005D1335"/>
    <w:rsid w:val="005D1C33"/>
    <w:rsid w:val="005D238C"/>
    <w:rsid w:val="005D3403"/>
    <w:rsid w:val="005D5AC8"/>
    <w:rsid w:val="005D636B"/>
    <w:rsid w:val="005D7171"/>
    <w:rsid w:val="005D7B22"/>
    <w:rsid w:val="005D7EA8"/>
    <w:rsid w:val="005E343F"/>
    <w:rsid w:val="005E40F9"/>
    <w:rsid w:val="005E496D"/>
    <w:rsid w:val="005E51EE"/>
    <w:rsid w:val="005E5261"/>
    <w:rsid w:val="005E5680"/>
    <w:rsid w:val="005E5AA6"/>
    <w:rsid w:val="005E5E93"/>
    <w:rsid w:val="005E6916"/>
    <w:rsid w:val="005E702D"/>
    <w:rsid w:val="005E7905"/>
    <w:rsid w:val="005F00D2"/>
    <w:rsid w:val="005F0FD7"/>
    <w:rsid w:val="005F110E"/>
    <w:rsid w:val="005F1E8B"/>
    <w:rsid w:val="005F2315"/>
    <w:rsid w:val="005F3036"/>
    <w:rsid w:val="005F37CE"/>
    <w:rsid w:val="005F383A"/>
    <w:rsid w:val="005F3BBA"/>
    <w:rsid w:val="005F4322"/>
    <w:rsid w:val="005F4C41"/>
    <w:rsid w:val="005F506A"/>
    <w:rsid w:val="005F59E4"/>
    <w:rsid w:val="005F7D54"/>
    <w:rsid w:val="0060032A"/>
    <w:rsid w:val="00600340"/>
    <w:rsid w:val="00600BD7"/>
    <w:rsid w:val="00600E47"/>
    <w:rsid w:val="0060204D"/>
    <w:rsid w:val="00603DB6"/>
    <w:rsid w:val="00604508"/>
    <w:rsid w:val="00606395"/>
    <w:rsid w:val="00606EAE"/>
    <w:rsid w:val="006074C0"/>
    <w:rsid w:val="006116E7"/>
    <w:rsid w:val="00611ED4"/>
    <w:rsid w:val="006131C4"/>
    <w:rsid w:val="00613538"/>
    <w:rsid w:val="00613A40"/>
    <w:rsid w:val="006145F7"/>
    <w:rsid w:val="00615878"/>
    <w:rsid w:val="00615FDA"/>
    <w:rsid w:val="006161DA"/>
    <w:rsid w:val="0061667C"/>
    <w:rsid w:val="00616F86"/>
    <w:rsid w:val="00617314"/>
    <w:rsid w:val="00617C5B"/>
    <w:rsid w:val="0062139B"/>
    <w:rsid w:val="0062211F"/>
    <w:rsid w:val="0062229E"/>
    <w:rsid w:val="006224EB"/>
    <w:rsid w:val="006225A4"/>
    <w:rsid w:val="00625A76"/>
    <w:rsid w:val="00625C4E"/>
    <w:rsid w:val="00626470"/>
    <w:rsid w:val="00626D17"/>
    <w:rsid w:val="00627B8B"/>
    <w:rsid w:val="00627F4F"/>
    <w:rsid w:val="00627F50"/>
    <w:rsid w:val="006313A3"/>
    <w:rsid w:val="0063288B"/>
    <w:rsid w:val="0063289E"/>
    <w:rsid w:val="006335F0"/>
    <w:rsid w:val="0063453D"/>
    <w:rsid w:val="006356C5"/>
    <w:rsid w:val="006358B4"/>
    <w:rsid w:val="006361B4"/>
    <w:rsid w:val="0063711F"/>
    <w:rsid w:val="00637959"/>
    <w:rsid w:val="006379D0"/>
    <w:rsid w:val="00640193"/>
    <w:rsid w:val="00640904"/>
    <w:rsid w:val="00641A20"/>
    <w:rsid w:val="00642211"/>
    <w:rsid w:val="006429C1"/>
    <w:rsid w:val="00642A4E"/>
    <w:rsid w:val="006431DB"/>
    <w:rsid w:val="00643F1B"/>
    <w:rsid w:val="00644401"/>
    <w:rsid w:val="00645158"/>
    <w:rsid w:val="006462EB"/>
    <w:rsid w:val="00646FCE"/>
    <w:rsid w:val="00651D8F"/>
    <w:rsid w:val="00652AD0"/>
    <w:rsid w:val="006542F9"/>
    <w:rsid w:val="006545C4"/>
    <w:rsid w:val="00654CD9"/>
    <w:rsid w:val="006553F0"/>
    <w:rsid w:val="0065582A"/>
    <w:rsid w:val="00655E92"/>
    <w:rsid w:val="0065625E"/>
    <w:rsid w:val="00657938"/>
    <w:rsid w:val="00657A74"/>
    <w:rsid w:val="00660868"/>
    <w:rsid w:val="0066143E"/>
    <w:rsid w:val="006633D7"/>
    <w:rsid w:val="00663E0F"/>
    <w:rsid w:val="00664239"/>
    <w:rsid w:val="00664572"/>
    <w:rsid w:val="00664B6A"/>
    <w:rsid w:val="00664BFF"/>
    <w:rsid w:val="00664D1B"/>
    <w:rsid w:val="0066517E"/>
    <w:rsid w:val="00665DC3"/>
    <w:rsid w:val="00666317"/>
    <w:rsid w:val="006667F3"/>
    <w:rsid w:val="00666B9B"/>
    <w:rsid w:val="00667399"/>
    <w:rsid w:val="0066794F"/>
    <w:rsid w:val="00670146"/>
    <w:rsid w:val="0067081B"/>
    <w:rsid w:val="00670E78"/>
    <w:rsid w:val="00670F1A"/>
    <w:rsid w:val="0067192A"/>
    <w:rsid w:val="00671CC2"/>
    <w:rsid w:val="00673154"/>
    <w:rsid w:val="00674524"/>
    <w:rsid w:val="00676A9D"/>
    <w:rsid w:val="0067738C"/>
    <w:rsid w:val="00677919"/>
    <w:rsid w:val="00677B9F"/>
    <w:rsid w:val="00680CA8"/>
    <w:rsid w:val="00680CDC"/>
    <w:rsid w:val="0068114C"/>
    <w:rsid w:val="00681B81"/>
    <w:rsid w:val="00682AD4"/>
    <w:rsid w:val="00682B3D"/>
    <w:rsid w:val="0068316D"/>
    <w:rsid w:val="0068375C"/>
    <w:rsid w:val="006841CE"/>
    <w:rsid w:val="00684EAF"/>
    <w:rsid w:val="00685CE7"/>
    <w:rsid w:val="006862ED"/>
    <w:rsid w:val="006865F1"/>
    <w:rsid w:val="00686CAC"/>
    <w:rsid w:val="00686E70"/>
    <w:rsid w:val="00687FCA"/>
    <w:rsid w:val="006909B4"/>
    <w:rsid w:val="00690B1A"/>
    <w:rsid w:val="00691C85"/>
    <w:rsid w:val="00691FB0"/>
    <w:rsid w:val="00692E90"/>
    <w:rsid w:val="0069381A"/>
    <w:rsid w:val="006941CE"/>
    <w:rsid w:val="00695267"/>
    <w:rsid w:val="00696153"/>
    <w:rsid w:val="00696175"/>
    <w:rsid w:val="006A0231"/>
    <w:rsid w:val="006A0DDE"/>
    <w:rsid w:val="006A1431"/>
    <w:rsid w:val="006A1EB0"/>
    <w:rsid w:val="006A2076"/>
    <w:rsid w:val="006A2B79"/>
    <w:rsid w:val="006A2C1A"/>
    <w:rsid w:val="006A33C9"/>
    <w:rsid w:val="006A36A1"/>
    <w:rsid w:val="006A38B1"/>
    <w:rsid w:val="006A3F2D"/>
    <w:rsid w:val="006A41E7"/>
    <w:rsid w:val="006A45E8"/>
    <w:rsid w:val="006A4681"/>
    <w:rsid w:val="006A4A31"/>
    <w:rsid w:val="006A60BD"/>
    <w:rsid w:val="006A6CDD"/>
    <w:rsid w:val="006A7C29"/>
    <w:rsid w:val="006B16EA"/>
    <w:rsid w:val="006B1ECF"/>
    <w:rsid w:val="006B3517"/>
    <w:rsid w:val="006B3B62"/>
    <w:rsid w:val="006B3DD7"/>
    <w:rsid w:val="006B3ED5"/>
    <w:rsid w:val="006B41C7"/>
    <w:rsid w:val="006B4252"/>
    <w:rsid w:val="006B4352"/>
    <w:rsid w:val="006B4BE1"/>
    <w:rsid w:val="006B613D"/>
    <w:rsid w:val="006B793D"/>
    <w:rsid w:val="006C0442"/>
    <w:rsid w:val="006C309C"/>
    <w:rsid w:val="006C454F"/>
    <w:rsid w:val="006C5A2C"/>
    <w:rsid w:val="006C6931"/>
    <w:rsid w:val="006C6CB8"/>
    <w:rsid w:val="006C704D"/>
    <w:rsid w:val="006D0812"/>
    <w:rsid w:val="006D0E46"/>
    <w:rsid w:val="006D23D6"/>
    <w:rsid w:val="006D30FC"/>
    <w:rsid w:val="006D3744"/>
    <w:rsid w:val="006D37E8"/>
    <w:rsid w:val="006D3AC0"/>
    <w:rsid w:val="006D4102"/>
    <w:rsid w:val="006D43D6"/>
    <w:rsid w:val="006D44DC"/>
    <w:rsid w:val="006D512A"/>
    <w:rsid w:val="006D53B8"/>
    <w:rsid w:val="006D5C1D"/>
    <w:rsid w:val="006D7FCF"/>
    <w:rsid w:val="006E058C"/>
    <w:rsid w:val="006E0973"/>
    <w:rsid w:val="006E1C10"/>
    <w:rsid w:val="006E212F"/>
    <w:rsid w:val="006E246C"/>
    <w:rsid w:val="006E2F3C"/>
    <w:rsid w:val="006E38D9"/>
    <w:rsid w:val="006E3B62"/>
    <w:rsid w:val="006E4907"/>
    <w:rsid w:val="006E4C73"/>
    <w:rsid w:val="006E5979"/>
    <w:rsid w:val="006E5CF2"/>
    <w:rsid w:val="006E6FE5"/>
    <w:rsid w:val="006F02C3"/>
    <w:rsid w:val="006F19A2"/>
    <w:rsid w:val="006F1A8F"/>
    <w:rsid w:val="006F1F9B"/>
    <w:rsid w:val="006F25EF"/>
    <w:rsid w:val="006F375D"/>
    <w:rsid w:val="006F5851"/>
    <w:rsid w:val="006F68CA"/>
    <w:rsid w:val="006F6F1F"/>
    <w:rsid w:val="006F7C86"/>
    <w:rsid w:val="00701A6B"/>
    <w:rsid w:val="00702D9C"/>
    <w:rsid w:val="007042A6"/>
    <w:rsid w:val="00704660"/>
    <w:rsid w:val="00704B98"/>
    <w:rsid w:val="00705C0B"/>
    <w:rsid w:val="00705F51"/>
    <w:rsid w:val="00707A61"/>
    <w:rsid w:val="00707F0E"/>
    <w:rsid w:val="0071008E"/>
    <w:rsid w:val="0071071F"/>
    <w:rsid w:val="00712CB2"/>
    <w:rsid w:val="0071373D"/>
    <w:rsid w:val="007138D1"/>
    <w:rsid w:val="00714446"/>
    <w:rsid w:val="0071463C"/>
    <w:rsid w:val="007158DA"/>
    <w:rsid w:val="0071629B"/>
    <w:rsid w:val="00716447"/>
    <w:rsid w:val="00716803"/>
    <w:rsid w:val="00716CC8"/>
    <w:rsid w:val="0071758E"/>
    <w:rsid w:val="00720E27"/>
    <w:rsid w:val="007213ED"/>
    <w:rsid w:val="007216C8"/>
    <w:rsid w:val="007220E4"/>
    <w:rsid w:val="00722133"/>
    <w:rsid w:val="00722284"/>
    <w:rsid w:val="007233DF"/>
    <w:rsid w:val="007238FD"/>
    <w:rsid w:val="00723A1D"/>
    <w:rsid w:val="0072415B"/>
    <w:rsid w:val="00725692"/>
    <w:rsid w:val="007266EC"/>
    <w:rsid w:val="0072676C"/>
    <w:rsid w:val="00726B0E"/>
    <w:rsid w:val="007309C5"/>
    <w:rsid w:val="00731736"/>
    <w:rsid w:val="00732269"/>
    <w:rsid w:val="00732407"/>
    <w:rsid w:val="007326D9"/>
    <w:rsid w:val="0073318C"/>
    <w:rsid w:val="00733363"/>
    <w:rsid w:val="0073350C"/>
    <w:rsid w:val="00733E23"/>
    <w:rsid w:val="007359AC"/>
    <w:rsid w:val="00735FF9"/>
    <w:rsid w:val="00736433"/>
    <w:rsid w:val="00737519"/>
    <w:rsid w:val="00737DEB"/>
    <w:rsid w:val="007404BA"/>
    <w:rsid w:val="00740EE9"/>
    <w:rsid w:val="007425DC"/>
    <w:rsid w:val="00743480"/>
    <w:rsid w:val="00743619"/>
    <w:rsid w:val="00744D40"/>
    <w:rsid w:val="007464FD"/>
    <w:rsid w:val="00751314"/>
    <w:rsid w:val="007524F6"/>
    <w:rsid w:val="00752779"/>
    <w:rsid w:val="00752A64"/>
    <w:rsid w:val="0075319E"/>
    <w:rsid w:val="00753315"/>
    <w:rsid w:val="00753F1D"/>
    <w:rsid w:val="007542A6"/>
    <w:rsid w:val="00754FF5"/>
    <w:rsid w:val="0075583A"/>
    <w:rsid w:val="007562A3"/>
    <w:rsid w:val="00757318"/>
    <w:rsid w:val="0075749F"/>
    <w:rsid w:val="007600E7"/>
    <w:rsid w:val="0076055E"/>
    <w:rsid w:val="007644F6"/>
    <w:rsid w:val="00764A58"/>
    <w:rsid w:val="00764D39"/>
    <w:rsid w:val="007656D2"/>
    <w:rsid w:val="00765710"/>
    <w:rsid w:val="007662AE"/>
    <w:rsid w:val="007672B6"/>
    <w:rsid w:val="007672F3"/>
    <w:rsid w:val="00767525"/>
    <w:rsid w:val="00772588"/>
    <w:rsid w:val="007725A9"/>
    <w:rsid w:val="007737DD"/>
    <w:rsid w:val="0077392F"/>
    <w:rsid w:val="00773DA0"/>
    <w:rsid w:val="00774543"/>
    <w:rsid w:val="00774C65"/>
    <w:rsid w:val="00775746"/>
    <w:rsid w:val="007757F9"/>
    <w:rsid w:val="0077621F"/>
    <w:rsid w:val="00776757"/>
    <w:rsid w:val="00776D15"/>
    <w:rsid w:val="00776DBA"/>
    <w:rsid w:val="00777EBF"/>
    <w:rsid w:val="00780225"/>
    <w:rsid w:val="0078170C"/>
    <w:rsid w:val="007818BE"/>
    <w:rsid w:val="0078208D"/>
    <w:rsid w:val="00782CBE"/>
    <w:rsid w:val="00782DD1"/>
    <w:rsid w:val="007834D2"/>
    <w:rsid w:val="007836EE"/>
    <w:rsid w:val="007840AC"/>
    <w:rsid w:val="0078429A"/>
    <w:rsid w:val="0078449C"/>
    <w:rsid w:val="0078548A"/>
    <w:rsid w:val="007859D0"/>
    <w:rsid w:val="00786034"/>
    <w:rsid w:val="00786E40"/>
    <w:rsid w:val="007876BB"/>
    <w:rsid w:val="00787BD4"/>
    <w:rsid w:val="00790424"/>
    <w:rsid w:val="00790D8B"/>
    <w:rsid w:val="00791158"/>
    <w:rsid w:val="00794998"/>
    <w:rsid w:val="0079549C"/>
    <w:rsid w:val="00795A72"/>
    <w:rsid w:val="00795E91"/>
    <w:rsid w:val="0079613E"/>
    <w:rsid w:val="007962D8"/>
    <w:rsid w:val="007A0EFF"/>
    <w:rsid w:val="007A128E"/>
    <w:rsid w:val="007A1849"/>
    <w:rsid w:val="007A20C2"/>
    <w:rsid w:val="007A2598"/>
    <w:rsid w:val="007A26AE"/>
    <w:rsid w:val="007A2D85"/>
    <w:rsid w:val="007A3C90"/>
    <w:rsid w:val="007A49DA"/>
    <w:rsid w:val="007A5A8B"/>
    <w:rsid w:val="007A6E35"/>
    <w:rsid w:val="007A7487"/>
    <w:rsid w:val="007A767A"/>
    <w:rsid w:val="007A78E6"/>
    <w:rsid w:val="007B094B"/>
    <w:rsid w:val="007B0DB3"/>
    <w:rsid w:val="007B1329"/>
    <w:rsid w:val="007B1D48"/>
    <w:rsid w:val="007B39A3"/>
    <w:rsid w:val="007B3ACE"/>
    <w:rsid w:val="007B3F5D"/>
    <w:rsid w:val="007B4017"/>
    <w:rsid w:val="007B4BBE"/>
    <w:rsid w:val="007B56D7"/>
    <w:rsid w:val="007B5DDF"/>
    <w:rsid w:val="007B5E0F"/>
    <w:rsid w:val="007B63F5"/>
    <w:rsid w:val="007B6C38"/>
    <w:rsid w:val="007B701E"/>
    <w:rsid w:val="007B73A1"/>
    <w:rsid w:val="007B76A1"/>
    <w:rsid w:val="007C00F6"/>
    <w:rsid w:val="007C0813"/>
    <w:rsid w:val="007C0E34"/>
    <w:rsid w:val="007C11A1"/>
    <w:rsid w:val="007C1A92"/>
    <w:rsid w:val="007C1FAD"/>
    <w:rsid w:val="007C2206"/>
    <w:rsid w:val="007C2CBD"/>
    <w:rsid w:val="007C5167"/>
    <w:rsid w:val="007C530E"/>
    <w:rsid w:val="007C5529"/>
    <w:rsid w:val="007C670A"/>
    <w:rsid w:val="007C6CF8"/>
    <w:rsid w:val="007C76C0"/>
    <w:rsid w:val="007C793E"/>
    <w:rsid w:val="007D0288"/>
    <w:rsid w:val="007D24F5"/>
    <w:rsid w:val="007D30BE"/>
    <w:rsid w:val="007D3B4F"/>
    <w:rsid w:val="007D3C11"/>
    <w:rsid w:val="007D4637"/>
    <w:rsid w:val="007D50BD"/>
    <w:rsid w:val="007D532C"/>
    <w:rsid w:val="007D67D9"/>
    <w:rsid w:val="007D719B"/>
    <w:rsid w:val="007D71A0"/>
    <w:rsid w:val="007D7FF9"/>
    <w:rsid w:val="007E036B"/>
    <w:rsid w:val="007E0DC7"/>
    <w:rsid w:val="007E12DF"/>
    <w:rsid w:val="007E1377"/>
    <w:rsid w:val="007E1E35"/>
    <w:rsid w:val="007E2C01"/>
    <w:rsid w:val="007E35EB"/>
    <w:rsid w:val="007E50E5"/>
    <w:rsid w:val="007E50FC"/>
    <w:rsid w:val="007E77F0"/>
    <w:rsid w:val="007F0409"/>
    <w:rsid w:val="007F06B3"/>
    <w:rsid w:val="007F08E7"/>
    <w:rsid w:val="007F0DFA"/>
    <w:rsid w:val="007F11CD"/>
    <w:rsid w:val="007F1DD0"/>
    <w:rsid w:val="007F2B20"/>
    <w:rsid w:val="007F2BAC"/>
    <w:rsid w:val="007F34F5"/>
    <w:rsid w:val="007F3854"/>
    <w:rsid w:val="007F3EFC"/>
    <w:rsid w:val="007F5AEE"/>
    <w:rsid w:val="007F614E"/>
    <w:rsid w:val="007F7306"/>
    <w:rsid w:val="007F7D3D"/>
    <w:rsid w:val="00801300"/>
    <w:rsid w:val="0080237C"/>
    <w:rsid w:val="00802893"/>
    <w:rsid w:val="00802CF1"/>
    <w:rsid w:val="0080320C"/>
    <w:rsid w:val="008036E2"/>
    <w:rsid w:val="00804039"/>
    <w:rsid w:val="00804432"/>
    <w:rsid w:val="00804484"/>
    <w:rsid w:val="00804795"/>
    <w:rsid w:val="00805299"/>
    <w:rsid w:val="00806AE0"/>
    <w:rsid w:val="00806FBC"/>
    <w:rsid w:val="008109EA"/>
    <w:rsid w:val="00811474"/>
    <w:rsid w:val="0081167D"/>
    <w:rsid w:val="00811682"/>
    <w:rsid w:val="00811A29"/>
    <w:rsid w:val="00811C2E"/>
    <w:rsid w:val="008121C0"/>
    <w:rsid w:val="00813218"/>
    <w:rsid w:val="008136EE"/>
    <w:rsid w:val="00814FBA"/>
    <w:rsid w:val="00816669"/>
    <w:rsid w:val="00817351"/>
    <w:rsid w:val="008174E5"/>
    <w:rsid w:val="00817D27"/>
    <w:rsid w:val="00821381"/>
    <w:rsid w:val="008213EE"/>
    <w:rsid w:val="008215B6"/>
    <w:rsid w:val="00821FE4"/>
    <w:rsid w:val="008221D3"/>
    <w:rsid w:val="0082259B"/>
    <w:rsid w:val="00822677"/>
    <w:rsid w:val="008230C5"/>
    <w:rsid w:val="00823B7A"/>
    <w:rsid w:val="00824447"/>
    <w:rsid w:val="0082510E"/>
    <w:rsid w:val="008256EB"/>
    <w:rsid w:val="0082578E"/>
    <w:rsid w:val="008269A9"/>
    <w:rsid w:val="0083068D"/>
    <w:rsid w:val="008308A7"/>
    <w:rsid w:val="008317CC"/>
    <w:rsid w:val="00831D30"/>
    <w:rsid w:val="0083345F"/>
    <w:rsid w:val="008334CD"/>
    <w:rsid w:val="00833B3C"/>
    <w:rsid w:val="00834012"/>
    <w:rsid w:val="00834AE0"/>
    <w:rsid w:val="00834D4F"/>
    <w:rsid w:val="008350BB"/>
    <w:rsid w:val="00835560"/>
    <w:rsid w:val="00835991"/>
    <w:rsid w:val="0083653B"/>
    <w:rsid w:val="00836E08"/>
    <w:rsid w:val="0083771E"/>
    <w:rsid w:val="00837B30"/>
    <w:rsid w:val="00840D24"/>
    <w:rsid w:val="0084192D"/>
    <w:rsid w:val="00841B4F"/>
    <w:rsid w:val="0084212C"/>
    <w:rsid w:val="00842843"/>
    <w:rsid w:val="008434D8"/>
    <w:rsid w:val="00843985"/>
    <w:rsid w:val="0084506F"/>
    <w:rsid w:val="00845266"/>
    <w:rsid w:val="008453E4"/>
    <w:rsid w:val="00845415"/>
    <w:rsid w:val="00845423"/>
    <w:rsid w:val="00845B23"/>
    <w:rsid w:val="00845CCA"/>
    <w:rsid w:val="00846E2D"/>
    <w:rsid w:val="0085148F"/>
    <w:rsid w:val="008521D1"/>
    <w:rsid w:val="008526E5"/>
    <w:rsid w:val="00852712"/>
    <w:rsid w:val="008536D5"/>
    <w:rsid w:val="00854433"/>
    <w:rsid w:val="00854C7D"/>
    <w:rsid w:val="008559B5"/>
    <w:rsid w:val="00857073"/>
    <w:rsid w:val="00860039"/>
    <w:rsid w:val="0086063C"/>
    <w:rsid w:val="008617E4"/>
    <w:rsid w:val="0086372F"/>
    <w:rsid w:val="0086433A"/>
    <w:rsid w:val="00864A67"/>
    <w:rsid w:val="00865584"/>
    <w:rsid w:val="00865A63"/>
    <w:rsid w:val="00865B42"/>
    <w:rsid w:val="00865F05"/>
    <w:rsid w:val="0086770E"/>
    <w:rsid w:val="00867970"/>
    <w:rsid w:val="00867AD2"/>
    <w:rsid w:val="00870C95"/>
    <w:rsid w:val="00871932"/>
    <w:rsid w:val="00871F7B"/>
    <w:rsid w:val="0087221B"/>
    <w:rsid w:val="00873B0F"/>
    <w:rsid w:val="008742C1"/>
    <w:rsid w:val="00875371"/>
    <w:rsid w:val="00876476"/>
    <w:rsid w:val="008775AF"/>
    <w:rsid w:val="00877FCB"/>
    <w:rsid w:val="00880797"/>
    <w:rsid w:val="00880815"/>
    <w:rsid w:val="00880E21"/>
    <w:rsid w:val="00881A1F"/>
    <w:rsid w:val="00882EB6"/>
    <w:rsid w:val="0088324A"/>
    <w:rsid w:val="00883699"/>
    <w:rsid w:val="00884455"/>
    <w:rsid w:val="008854B7"/>
    <w:rsid w:val="008860F3"/>
    <w:rsid w:val="0088683C"/>
    <w:rsid w:val="00890862"/>
    <w:rsid w:val="008911E0"/>
    <w:rsid w:val="0089202B"/>
    <w:rsid w:val="008923C9"/>
    <w:rsid w:val="00892BDE"/>
    <w:rsid w:val="00893230"/>
    <w:rsid w:val="00895B3E"/>
    <w:rsid w:val="00895CF1"/>
    <w:rsid w:val="00896A2C"/>
    <w:rsid w:val="008971A5"/>
    <w:rsid w:val="008973C8"/>
    <w:rsid w:val="008A0539"/>
    <w:rsid w:val="008A0BBE"/>
    <w:rsid w:val="008A314F"/>
    <w:rsid w:val="008A472D"/>
    <w:rsid w:val="008A528E"/>
    <w:rsid w:val="008A6CDC"/>
    <w:rsid w:val="008B0344"/>
    <w:rsid w:val="008B1280"/>
    <w:rsid w:val="008B161A"/>
    <w:rsid w:val="008B2134"/>
    <w:rsid w:val="008B2ECE"/>
    <w:rsid w:val="008B359A"/>
    <w:rsid w:val="008B3CA4"/>
    <w:rsid w:val="008B3DB8"/>
    <w:rsid w:val="008B46EF"/>
    <w:rsid w:val="008B4BF4"/>
    <w:rsid w:val="008B6DAD"/>
    <w:rsid w:val="008B79D5"/>
    <w:rsid w:val="008C0206"/>
    <w:rsid w:val="008C1692"/>
    <w:rsid w:val="008C1A9A"/>
    <w:rsid w:val="008C2860"/>
    <w:rsid w:val="008C3D0B"/>
    <w:rsid w:val="008C41D2"/>
    <w:rsid w:val="008C5045"/>
    <w:rsid w:val="008C5B9D"/>
    <w:rsid w:val="008C5C8E"/>
    <w:rsid w:val="008C6597"/>
    <w:rsid w:val="008C7E47"/>
    <w:rsid w:val="008C7F54"/>
    <w:rsid w:val="008D096F"/>
    <w:rsid w:val="008D09D4"/>
    <w:rsid w:val="008D0A01"/>
    <w:rsid w:val="008D0AD8"/>
    <w:rsid w:val="008D0F99"/>
    <w:rsid w:val="008D109B"/>
    <w:rsid w:val="008D1D3B"/>
    <w:rsid w:val="008D2C4A"/>
    <w:rsid w:val="008D406E"/>
    <w:rsid w:val="008D43CE"/>
    <w:rsid w:val="008D45C3"/>
    <w:rsid w:val="008D4CAC"/>
    <w:rsid w:val="008D4EDD"/>
    <w:rsid w:val="008D5216"/>
    <w:rsid w:val="008D570B"/>
    <w:rsid w:val="008D628B"/>
    <w:rsid w:val="008D6CCE"/>
    <w:rsid w:val="008D78F5"/>
    <w:rsid w:val="008D7FAA"/>
    <w:rsid w:val="008E0900"/>
    <w:rsid w:val="008E1133"/>
    <w:rsid w:val="008E1BBC"/>
    <w:rsid w:val="008E3184"/>
    <w:rsid w:val="008E32DC"/>
    <w:rsid w:val="008E363F"/>
    <w:rsid w:val="008E3ED6"/>
    <w:rsid w:val="008E4E5E"/>
    <w:rsid w:val="008E7E96"/>
    <w:rsid w:val="008F2F15"/>
    <w:rsid w:val="008F33BB"/>
    <w:rsid w:val="008F34A1"/>
    <w:rsid w:val="008F3EDA"/>
    <w:rsid w:val="008F4C61"/>
    <w:rsid w:val="008F4E69"/>
    <w:rsid w:val="008F52F7"/>
    <w:rsid w:val="008F537B"/>
    <w:rsid w:val="008F6AA3"/>
    <w:rsid w:val="008F712F"/>
    <w:rsid w:val="008F7465"/>
    <w:rsid w:val="0090021A"/>
    <w:rsid w:val="009019A3"/>
    <w:rsid w:val="00903685"/>
    <w:rsid w:val="00903B3D"/>
    <w:rsid w:val="00904226"/>
    <w:rsid w:val="00904610"/>
    <w:rsid w:val="009053B0"/>
    <w:rsid w:val="0090642E"/>
    <w:rsid w:val="009069B7"/>
    <w:rsid w:val="00906D3D"/>
    <w:rsid w:val="0090719C"/>
    <w:rsid w:val="00907890"/>
    <w:rsid w:val="00907924"/>
    <w:rsid w:val="00907CFF"/>
    <w:rsid w:val="009104E5"/>
    <w:rsid w:val="00910D02"/>
    <w:rsid w:val="009112BF"/>
    <w:rsid w:val="009114FC"/>
    <w:rsid w:val="0091178C"/>
    <w:rsid w:val="009121B0"/>
    <w:rsid w:val="00913A10"/>
    <w:rsid w:val="00913BE5"/>
    <w:rsid w:val="00914153"/>
    <w:rsid w:val="00915E2A"/>
    <w:rsid w:val="00916417"/>
    <w:rsid w:val="0091765C"/>
    <w:rsid w:val="00920569"/>
    <w:rsid w:val="009217E4"/>
    <w:rsid w:val="0092196A"/>
    <w:rsid w:val="0092198B"/>
    <w:rsid w:val="00923B30"/>
    <w:rsid w:val="00924A95"/>
    <w:rsid w:val="00926406"/>
    <w:rsid w:val="00927F11"/>
    <w:rsid w:val="009301B6"/>
    <w:rsid w:val="00930745"/>
    <w:rsid w:val="00930CBF"/>
    <w:rsid w:val="00932228"/>
    <w:rsid w:val="0093238E"/>
    <w:rsid w:val="00932C73"/>
    <w:rsid w:val="00932CC6"/>
    <w:rsid w:val="00933072"/>
    <w:rsid w:val="00933C0D"/>
    <w:rsid w:val="00935138"/>
    <w:rsid w:val="009356E9"/>
    <w:rsid w:val="0093700F"/>
    <w:rsid w:val="009374E2"/>
    <w:rsid w:val="0093791E"/>
    <w:rsid w:val="00940595"/>
    <w:rsid w:val="00940B71"/>
    <w:rsid w:val="00941621"/>
    <w:rsid w:val="009430C9"/>
    <w:rsid w:val="009431D9"/>
    <w:rsid w:val="00944581"/>
    <w:rsid w:val="009448D1"/>
    <w:rsid w:val="0094492D"/>
    <w:rsid w:val="009451ED"/>
    <w:rsid w:val="00945367"/>
    <w:rsid w:val="00946684"/>
    <w:rsid w:val="0094774B"/>
    <w:rsid w:val="00947A1F"/>
    <w:rsid w:val="00947C8F"/>
    <w:rsid w:val="0095171A"/>
    <w:rsid w:val="009552AE"/>
    <w:rsid w:val="0095564F"/>
    <w:rsid w:val="00955739"/>
    <w:rsid w:val="00956BD0"/>
    <w:rsid w:val="0095773E"/>
    <w:rsid w:val="00957F6A"/>
    <w:rsid w:val="009607FB"/>
    <w:rsid w:val="00960BBB"/>
    <w:rsid w:val="00961311"/>
    <w:rsid w:val="00961CED"/>
    <w:rsid w:val="00962621"/>
    <w:rsid w:val="009627FD"/>
    <w:rsid w:val="009646FE"/>
    <w:rsid w:val="009653A3"/>
    <w:rsid w:val="0096595D"/>
    <w:rsid w:val="009664AC"/>
    <w:rsid w:val="009673EF"/>
    <w:rsid w:val="00970DC8"/>
    <w:rsid w:val="00970F86"/>
    <w:rsid w:val="009716B6"/>
    <w:rsid w:val="00971F58"/>
    <w:rsid w:val="00972D0D"/>
    <w:rsid w:val="00973649"/>
    <w:rsid w:val="009749D8"/>
    <w:rsid w:val="00976549"/>
    <w:rsid w:val="0097772E"/>
    <w:rsid w:val="00977A65"/>
    <w:rsid w:val="00980300"/>
    <w:rsid w:val="0098042E"/>
    <w:rsid w:val="0098385D"/>
    <w:rsid w:val="00983C20"/>
    <w:rsid w:val="009841EE"/>
    <w:rsid w:val="0098440C"/>
    <w:rsid w:val="00984D7A"/>
    <w:rsid w:val="009850B0"/>
    <w:rsid w:val="009860C1"/>
    <w:rsid w:val="00986351"/>
    <w:rsid w:val="00986EBC"/>
    <w:rsid w:val="009875FF"/>
    <w:rsid w:val="00990A54"/>
    <w:rsid w:val="00990C2C"/>
    <w:rsid w:val="00990F38"/>
    <w:rsid w:val="009932C1"/>
    <w:rsid w:val="00993814"/>
    <w:rsid w:val="009940D4"/>
    <w:rsid w:val="00994766"/>
    <w:rsid w:val="00995154"/>
    <w:rsid w:val="00996481"/>
    <w:rsid w:val="009964D9"/>
    <w:rsid w:val="00996CC0"/>
    <w:rsid w:val="00996D87"/>
    <w:rsid w:val="00996DF8"/>
    <w:rsid w:val="00997C82"/>
    <w:rsid w:val="009A1B8C"/>
    <w:rsid w:val="009A2465"/>
    <w:rsid w:val="009A3192"/>
    <w:rsid w:val="009A3217"/>
    <w:rsid w:val="009A441D"/>
    <w:rsid w:val="009A464D"/>
    <w:rsid w:val="009A4A80"/>
    <w:rsid w:val="009A4DDC"/>
    <w:rsid w:val="009A4FF7"/>
    <w:rsid w:val="009A7163"/>
    <w:rsid w:val="009A79F9"/>
    <w:rsid w:val="009B017A"/>
    <w:rsid w:val="009B0BDB"/>
    <w:rsid w:val="009B1D5B"/>
    <w:rsid w:val="009B2052"/>
    <w:rsid w:val="009B3229"/>
    <w:rsid w:val="009B38D7"/>
    <w:rsid w:val="009B3990"/>
    <w:rsid w:val="009B3A60"/>
    <w:rsid w:val="009B411D"/>
    <w:rsid w:val="009B4B51"/>
    <w:rsid w:val="009B522D"/>
    <w:rsid w:val="009B6026"/>
    <w:rsid w:val="009B67C3"/>
    <w:rsid w:val="009B7935"/>
    <w:rsid w:val="009C1773"/>
    <w:rsid w:val="009C1FBF"/>
    <w:rsid w:val="009C2F15"/>
    <w:rsid w:val="009C6BC4"/>
    <w:rsid w:val="009C6D33"/>
    <w:rsid w:val="009C7DDA"/>
    <w:rsid w:val="009D1FB6"/>
    <w:rsid w:val="009D20D9"/>
    <w:rsid w:val="009D222B"/>
    <w:rsid w:val="009D242D"/>
    <w:rsid w:val="009D260F"/>
    <w:rsid w:val="009D3486"/>
    <w:rsid w:val="009D4E28"/>
    <w:rsid w:val="009D5A10"/>
    <w:rsid w:val="009D5B88"/>
    <w:rsid w:val="009D6819"/>
    <w:rsid w:val="009D6AC1"/>
    <w:rsid w:val="009D6FDB"/>
    <w:rsid w:val="009D7ACF"/>
    <w:rsid w:val="009E38C6"/>
    <w:rsid w:val="009E6B15"/>
    <w:rsid w:val="009E6C7C"/>
    <w:rsid w:val="009E762B"/>
    <w:rsid w:val="009F3B99"/>
    <w:rsid w:val="009F4479"/>
    <w:rsid w:val="009F49A6"/>
    <w:rsid w:val="009F50D9"/>
    <w:rsid w:val="009F5477"/>
    <w:rsid w:val="009F63AE"/>
    <w:rsid w:val="009F6444"/>
    <w:rsid w:val="009F6DDA"/>
    <w:rsid w:val="009F7364"/>
    <w:rsid w:val="00A01182"/>
    <w:rsid w:val="00A011CD"/>
    <w:rsid w:val="00A02461"/>
    <w:rsid w:val="00A0246A"/>
    <w:rsid w:val="00A029A3"/>
    <w:rsid w:val="00A03C0A"/>
    <w:rsid w:val="00A03EA8"/>
    <w:rsid w:val="00A049D0"/>
    <w:rsid w:val="00A04B6E"/>
    <w:rsid w:val="00A05BFC"/>
    <w:rsid w:val="00A0734C"/>
    <w:rsid w:val="00A07DB9"/>
    <w:rsid w:val="00A1057F"/>
    <w:rsid w:val="00A1174F"/>
    <w:rsid w:val="00A11B69"/>
    <w:rsid w:val="00A13EEB"/>
    <w:rsid w:val="00A14623"/>
    <w:rsid w:val="00A15758"/>
    <w:rsid w:val="00A16613"/>
    <w:rsid w:val="00A169C6"/>
    <w:rsid w:val="00A17226"/>
    <w:rsid w:val="00A172DF"/>
    <w:rsid w:val="00A20CB9"/>
    <w:rsid w:val="00A217E6"/>
    <w:rsid w:val="00A221C3"/>
    <w:rsid w:val="00A23841"/>
    <w:rsid w:val="00A24069"/>
    <w:rsid w:val="00A2475C"/>
    <w:rsid w:val="00A249C5"/>
    <w:rsid w:val="00A25B88"/>
    <w:rsid w:val="00A25E79"/>
    <w:rsid w:val="00A26F15"/>
    <w:rsid w:val="00A272D7"/>
    <w:rsid w:val="00A277DD"/>
    <w:rsid w:val="00A27DFF"/>
    <w:rsid w:val="00A27E77"/>
    <w:rsid w:val="00A27F36"/>
    <w:rsid w:val="00A3048C"/>
    <w:rsid w:val="00A30E10"/>
    <w:rsid w:val="00A317CA"/>
    <w:rsid w:val="00A31ACF"/>
    <w:rsid w:val="00A33C2A"/>
    <w:rsid w:val="00A3419F"/>
    <w:rsid w:val="00A341D2"/>
    <w:rsid w:val="00A35904"/>
    <w:rsid w:val="00A3610E"/>
    <w:rsid w:val="00A369D2"/>
    <w:rsid w:val="00A36B75"/>
    <w:rsid w:val="00A36F63"/>
    <w:rsid w:val="00A37A40"/>
    <w:rsid w:val="00A40116"/>
    <w:rsid w:val="00A40261"/>
    <w:rsid w:val="00A40CE3"/>
    <w:rsid w:val="00A41221"/>
    <w:rsid w:val="00A414B5"/>
    <w:rsid w:val="00A417B7"/>
    <w:rsid w:val="00A41A3A"/>
    <w:rsid w:val="00A421F5"/>
    <w:rsid w:val="00A42EDE"/>
    <w:rsid w:val="00A4356F"/>
    <w:rsid w:val="00A43756"/>
    <w:rsid w:val="00A43B53"/>
    <w:rsid w:val="00A445BB"/>
    <w:rsid w:val="00A44866"/>
    <w:rsid w:val="00A44B40"/>
    <w:rsid w:val="00A46484"/>
    <w:rsid w:val="00A46B8B"/>
    <w:rsid w:val="00A473BE"/>
    <w:rsid w:val="00A51C7C"/>
    <w:rsid w:val="00A53307"/>
    <w:rsid w:val="00A53614"/>
    <w:rsid w:val="00A544E5"/>
    <w:rsid w:val="00A54DEE"/>
    <w:rsid w:val="00A54E5A"/>
    <w:rsid w:val="00A564BE"/>
    <w:rsid w:val="00A566C7"/>
    <w:rsid w:val="00A56F16"/>
    <w:rsid w:val="00A61595"/>
    <w:rsid w:val="00A61FD9"/>
    <w:rsid w:val="00A641D9"/>
    <w:rsid w:val="00A64E63"/>
    <w:rsid w:val="00A6532B"/>
    <w:rsid w:val="00A65420"/>
    <w:rsid w:val="00A65844"/>
    <w:rsid w:val="00A65AEA"/>
    <w:rsid w:val="00A666DE"/>
    <w:rsid w:val="00A66720"/>
    <w:rsid w:val="00A71024"/>
    <w:rsid w:val="00A714C1"/>
    <w:rsid w:val="00A72573"/>
    <w:rsid w:val="00A72779"/>
    <w:rsid w:val="00A730E7"/>
    <w:rsid w:val="00A7374C"/>
    <w:rsid w:val="00A739D8"/>
    <w:rsid w:val="00A75802"/>
    <w:rsid w:val="00A75DFD"/>
    <w:rsid w:val="00A7724D"/>
    <w:rsid w:val="00A77EE4"/>
    <w:rsid w:val="00A80C87"/>
    <w:rsid w:val="00A8135E"/>
    <w:rsid w:val="00A815FB"/>
    <w:rsid w:val="00A8218A"/>
    <w:rsid w:val="00A821A3"/>
    <w:rsid w:val="00A8270D"/>
    <w:rsid w:val="00A84607"/>
    <w:rsid w:val="00A8531C"/>
    <w:rsid w:val="00A8552C"/>
    <w:rsid w:val="00A86756"/>
    <w:rsid w:val="00A87D60"/>
    <w:rsid w:val="00A91B62"/>
    <w:rsid w:val="00A94017"/>
    <w:rsid w:val="00A947F3"/>
    <w:rsid w:val="00A95C79"/>
    <w:rsid w:val="00A964DD"/>
    <w:rsid w:val="00A96AEB"/>
    <w:rsid w:val="00A97244"/>
    <w:rsid w:val="00AA0DBA"/>
    <w:rsid w:val="00AA1576"/>
    <w:rsid w:val="00AA206C"/>
    <w:rsid w:val="00AA29E4"/>
    <w:rsid w:val="00AA3D7F"/>
    <w:rsid w:val="00AA43FC"/>
    <w:rsid w:val="00AA45A8"/>
    <w:rsid w:val="00AA58FA"/>
    <w:rsid w:val="00AA68B8"/>
    <w:rsid w:val="00AA6FC9"/>
    <w:rsid w:val="00AA7044"/>
    <w:rsid w:val="00AA758B"/>
    <w:rsid w:val="00AA785D"/>
    <w:rsid w:val="00AA7F7F"/>
    <w:rsid w:val="00AB0923"/>
    <w:rsid w:val="00AB1129"/>
    <w:rsid w:val="00AB2FBA"/>
    <w:rsid w:val="00AB31AD"/>
    <w:rsid w:val="00AB3ED6"/>
    <w:rsid w:val="00AB4172"/>
    <w:rsid w:val="00AB6F24"/>
    <w:rsid w:val="00AB7019"/>
    <w:rsid w:val="00AC05B2"/>
    <w:rsid w:val="00AC090F"/>
    <w:rsid w:val="00AC20DE"/>
    <w:rsid w:val="00AC2255"/>
    <w:rsid w:val="00AC3B47"/>
    <w:rsid w:val="00AC4160"/>
    <w:rsid w:val="00AC4D3C"/>
    <w:rsid w:val="00AC4F2C"/>
    <w:rsid w:val="00AC6081"/>
    <w:rsid w:val="00AC708D"/>
    <w:rsid w:val="00AC7869"/>
    <w:rsid w:val="00AC7FA0"/>
    <w:rsid w:val="00AD16A3"/>
    <w:rsid w:val="00AD1BB0"/>
    <w:rsid w:val="00AD2B3D"/>
    <w:rsid w:val="00AD2CFC"/>
    <w:rsid w:val="00AD2E54"/>
    <w:rsid w:val="00AD40D7"/>
    <w:rsid w:val="00AD43B8"/>
    <w:rsid w:val="00AD4448"/>
    <w:rsid w:val="00AD4DC8"/>
    <w:rsid w:val="00AD5513"/>
    <w:rsid w:val="00AD6202"/>
    <w:rsid w:val="00AD760A"/>
    <w:rsid w:val="00AE0170"/>
    <w:rsid w:val="00AE0ED3"/>
    <w:rsid w:val="00AE2638"/>
    <w:rsid w:val="00AE4759"/>
    <w:rsid w:val="00AE62A9"/>
    <w:rsid w:val="00AE6539"/>
    <w:rsid w:val="00AE6BB7"/>
    <w:rsid w:val="00AE6E72"/>
    <w:rsid w:val="00AE6F46"/>
    <w:rsid w:val="00AE7090"/>
    <w:rsid w:val="00AE7203"/>
    <w:rsid w:val="00AE7244"/>
    <w:rsid w:val="00AE74C9"/>
    <w:rsid w:val="00AE78BA"/>
    <w:rsid w:val="00AF0625"/>
    <w:rsid w:val="00AF1082"/>
    <w:rsid w:val="00AF15CE"/>
    <w:rsid w:val="00AF2EE4"/>
    <w:rsid w:val="00AF49BA"/>
    <w:rsid w:val="00AF4E60"/>
    <w:rsid w:val="00AF55E3"/>
    <w:rsid w:val="00AF588E"/>
    <w:rsid w:val="00AF5C93"/>
    <w:rsid w:val="00AF60B9"/>
    <w:rsid w:val="00AF6158"/>
    <w:rsid w:val="00AF6900"/>
    <w:rsid w:val="00AF6D5A"/>
    <w:rsid w:val="00AF724A"/>
    <w:rsid w:val="00AF79D5"/>
    <w:rsid w:val="00AF7BAC"/>
    <w:rsid w:val="00AF7E4B"/>
    <w:rsid w:val="00AF7FE5"/>
    <w:rsid w:val="00B0141E"/>
    <w:rsid w:val="00B01AC6"/>
    <w:rsid w:val="00B036A2"/>
    <w:rsid w:val="00B03C04"/>
    <w:rsid w:val="00B03D30"/>
    <w:rsid w:val="00B0671E"/>
    <w:rsid w:val="00B07116"/>
    <w:rsid w:val="00B1111E"/>
    <w:rsid w:val="00B11391"/>
    <w:rsid w:val="00B115BA"/>
    <w:rsid w:val="00B12056"/>
    <w:rsid w:val="00B166A0"/>
    <w:rsid w:val="00B166DC"/>
    <w:rsid w:val="00B171C2"/>
    <w:rsid w:val="00B174C7"/>
    <w:rsid w:val="00B20403"/>
    <w:rsid w:val="00B21E24"/>
    <w:rsid w:val="00B24387"/>
    <w:rsid w:val="00B254FC"/>
    <w:rsid w:val="00B2555A"/>
    <w:rsid w:val="00B31053"/>
    <w:rsid w:val="00B311E5"/>
    <w:rsid w:val="00B31BEE"/>
    <w:rsid w:val="00B34C87"/>
    <w:rsid w:val="00B35DF4"/>
    <w:rsid w:val="00B35EA3"/>
    <w:rsid w:val="00B4122B"/>
    <w:rsid w:val="00B416F1"/>
    <w:rsid w:val="00B41A45"/>
    <w:rsid w:val="00B4233F"/>
    <w:rsid w:val="00B42756"/>
    <w:rsid w:val="00B42D38"/>
    <w:rsid w:val="00B448B5"/>
    <w:rsid w:val="00B44D0B"/>
    <w:rsid w:val="00B45953"/>
    <w:rsid w:val="00B45C0E"/>
    <w:rsid w:val="00B46FB3"/>
    <w:rsid w:val="00B477B5"/>
    <w:rsid w:val="00B478D0"/>
    <w:rsid w:val="00B51C52"/>
    <w:rsid w:val="00B51E8D"/>
    <w:rsid w:val="00B535B5"/>
    <w:rsid w:val="00B539BB"/>
    <w:rsid w:val="00B53A88"/>
    <w:rsid w:val="00B56ACD"/>
    <w:rsid w:val="00B56F80"/>
    <w:rsid w:val="00B576A2"/>
    <w:rsid w:val="00B5798B"/>
    <w:rsid w:val="00B61EA1"/>
    <w:rsid w:val="00B62042"/>
    <w:rsid w:val="00B62B3C"/>
    <w:rsid w:val="00B64D1D"/>
    <w:rsid w:val="00B65208"/>
    <w:rsid w:val="00B66149"/>
    <w:rsid w:val="00B67878"/>
    <w:rsid w:val="00B67B15"/>
    <w:rsid w:val="00B706ED"/>
    <w:rsid w:val="00B70CEF"/>
    <w:rsid w:val="00B7136B"/>
    <w:rsid w:val="00B71390"/>
    <w:rsid w:val="00B72ADA"/>
    <w:rsid w:val="00B7393D"/>
    <w:rsid w:val="00B73F28"/>
    <w:rsid w:val="00B7412D"/>
    <w:rsid w:val="00B74960"/>
    <w:rsid w:val="00B759C5"/>
    <w:rsid w:val="00B75C48"/>
    <w:rsid w:val="00B75CA3"/>
    <w:rsid w:val="00B76A8C"/>
    <w:rsid w:val="00B77280"/>
    <w:rsid w:val="00B774F7"/>
    <w:rsid w:val="00B77B9B"/>
    <w:rsid w:val="00B80A59"/>
    <w:rsid w:val="00B810BC"/>
    <w:rsid w:val="00B8400C"/>
    <w:rsid w:val="00B84ECC"/>
    <w:rsid w:val="00B85474"/>
    <w:rsid w:val="00B901AF"/>
    <w:rsid w:val="00B90AEC"/>
    <w:rsid w:val="00B90BF5"/>
    <w:rsid w:val="00B90FA5"/>
    <w:rsid w:val="00B9270E"/>
    <w:rsid w:val="00B92BAC"/>
    <w:rsid w:val="00B92C79"/>
    <w:rsid w:val="00B9345C"/>
    <w:rsid w:val="00B952FE"/>
    <w:rsid w:val="00B95712"/>
    <w:rsid w:val="00B9585B"/>
    <w:rsid w:val="00B9677B"/>
    <w:rsid w:val="00B96BC2"/>
    <w:rsid w:val="00B96CF7"/>
    <w:rsid w:val="00B97DC6"/>
    <w:rsid w:val="00BA0ADE"/>
    <w:rsid w:val="00BA13EF"/>
    <w:rsid w:val="00BA1B61"/>
    <w:rsid w:val="00BA2C2E"/>
    <w:rsid w:val="00BA2F04"/>
    <w:rsid w:val="00BA380D"/>
    <w:rsid w:val="00BA39B4"/>
    <w:rsid w:val="00BA4579"/>
    <w:rsid w:val="00BA52AD"/>
    <w:rsid w:val="00BA60AF"/>
    <w:rsid w:val="00BA6285"/>
    <w:rsid w:val="00BA6792"/>
    <w:rsid w:val="00BA6D78"/>
    <w:rsid w:val="00BA7E7C"/>
    <w:rsid w:val="00BB0528"/>
    <w:rsid w:val="00BB09BF"/>
    <w:rsid w:val="00BB0E96"/>
    <w:rsid w:val="00BB117C"/>
    <w:rsid w:val="00BB1902"/>
    <w:rsid w:val="00BB2165"/>
    <w:rsid w:val="00BB2A30"/>
    <w:rsid w:val="00BB35BB"/>
    <w:rsid w:val="00BB3B1B"/>
    <w:rsid w:val="00BB4051"/>
    <w:rsid w:val="00BB4F91"/>
    <w:rsid w:val="00BB5C1C"/>
    <w:rsid w:val="00BB5CFC"/>
    <w:rsid w:val="00BB5EAB"/>
    <w:rsid w:val="00BB61FD"/>
    <w:rsid w:val="00BB6C5E"/>
    <w:rsid w:val="00BB7322"/>
    <w:rsid w:val="00BC012B"/>
    <w:rsid w:val="00BC0B37"/>
    <w:rsid w:val="00BC0E8F"/>
    <w:rsid w:val="00BC1F82"/>
    <w:rsid w:val="00BC259F"/>
    <w:rsid w:val="00BC29B5"/>
    <w:rsid w:val="00BC2C13"/>
    <w:rsid w:val="00BC2D53"/>
    <w:rsid w:val="00BC40E3"/>
    <w:rsid w:val="00BC448F"/>
    <w:rsid w:val="00BC4755"/>
    <w:rsid w:val="00BC5E2E"/>
    <w:rsid w:val="00BC61C6"/>
    <w:rsid w:val="00BC649F"/>
    <w:rsid w:val="00BC6C76"/>
    <w:rsid w:val="00BD036E"/>
    <w:rsid w:val="00BD0F1F"/>
    <w:rsid w:val="00BD1370"/>
    <w:rsid w:val="00BD1523"/>
    <w:rsid w:val="00BD1E1D"/>
    <w:rsid w:val="00BD2148"/>
    <w:rsid w:val="00BD2947"/>
    <w:rsid w:val="00BD334E"/>
    <w:rsid w:val="00BD433E"/>
    <w:rsid w:val="00BD466B"/>
    <w:rsid w:val="00BD64A7"/>
    <w:rsid w:val="00BD6EEF"/>
    <w:rsid w:val="00BD746C"/>
    <w:rsid w:val="00BD7A68"/>
    <w:rsid w:val="00BE11DA"/>
    <w:rsid w:val="00BE1ECC"/>
    <w:rsid w:val="00BE20C3"/>
    <w:rsid w:val="00BE3C06"/>
    <w:rsid w:val="00BE4812"/>
    <w:rsid w:val="00BE5292"/>
    <w:rsid w:val="00BE5B49"/>
    <w:rsid w:val="00BE6040"/>
    <w:rsid w:val="00BE7B9A"/>
    <w:rsid w:val="00BF0CD9"/>
    <w:rsid w:val="00BF1F9F"/>
    <w:rsid w:val="00BF285D"/>
    <w:rsid w:val="00BF361E"/>
    <w:rsid w:val="00BF3737"/>
    <w:rsid w:val="00BF3D05"/>
    <w:rsid w:val="00BF413A"/>
    <w:rsid w:val="00BF577A"/>
    <w:rsid w:val="00BF5CF3"/>
    <w:rsid w:val="00BF6350"/>
    <w:rsid w:val="00BF6545"/>
    <w:rsid w:val="00BF6A80"/>
    <w:rsid w:val="00C0035A"/>
    <w:rsid w:val="00C0070E"/>
    <w:rsid w:val="00C00FF9"/>
    <w:rsid w:val="00C011E7"/>
    <w:rsid w:val="00C017A9"/>
    <w:rsid w:val="00C02783"/>
    <w:rsid w:val="00C036C4"/>
    <w:rsid w:val="00C044FD"/>
    <w:rsid w:val="00C05D76"/>
    <w:rsid w:val="00C05D9A"/>
    <w:rsid w:val="00C06639"/>
    <w:rsid w:val="00C06DAE"/>
    <w:rsid w:val="00C073CC"/>
    <w:rsid w:val="00C10857"/>
    <w:rsid w:val="00C10FB7"/>
    <w:rsid w:val="00C1290E"/>
    <w:rsid w:val="00C12960"/>
    <w:rsid w:val="00C13360"/>
    <w:rsid w:val="00C13384"/>
    <w:rsid w:val="00C136E1"/>
    <w:rsid w:val="00C137BA"/>
    <w:rsid w:val="00C15029"/>
    <w:rsid w:val="00C16DB8"/>
    <w:rsid w:val="00C17726"/>
    <w:rsid w:val="00C179E9"/>
    <w:rsid w:val="00C2016A"/>
    <w:rsid w:val="00C2091D"/>
    <w:rsid w:val="00C214DC"/>
    <w:rsid w:val="00C214E4"/>
    <w:rsid w:val="00C22D4B"/>
    <w:rsid w:val="00C23EE3"/>
    <w:rsid w:val="00C24CDB"/>
    <w:rsid w:val="00C30FCD"/>
    <w:rsid w:val="00C31E52"/>
    <w:rsid w:val="00C33D4A"/>
    <w:rsid w:val="00C34218"/>
    <w:rsid w:val="00C347AD"/>
    <w:rsid w:val="00C34CF8"/>
    <w:rsid w:val="00C35553"/>
    <w:rsid w:val="00C359A4"/>
    <w:rsid w:val="00C36278"/>
    <w:rsid w:val="00C36E0E"/>
    <w:rsid w:val="00C37CB3"/>
    <w:rsid w:val="00C37E5F"/>
    <w:rsid w:val="00C40716"/>
    <w:rsid w:val="00C42640"/>
    <w:rsid w:val="00C44581"/>
    <w:rsid w:val="00C44C4E"/>
    <w:rsid w:val="00C44E25"/>
    <w:rsid w:val="00C45CC1"/>
    <w:rsid w:val="00C45F72"/>
    <w:rsid w:val="00C46A84"/>
    <w:rsid w:val="00C46C42"/>
    <w:rsid w:val="00C478BB"/>
    <w:rsid w:val="00C47DBF"/>
    <w:rsid w:val="00C50710"/>
    <w:rsid w:val="00C51F6A"/>
    <w:rsid w:val="00C527A8"/>
    <w:rsid w:val="00C52A7D"/>
    <w:rsid w:val="00C5315A"/>
    <w:rsid w:val="00C55BC2"/>
    <w:rsid w:val="00C55C5E"/>
    <w:rsid w:val="00C560BF"/>
    <w:rsid w:val="00C56999"/>
    <w:rsid w:val="00C56A67"/>
    <w:rsid w:val="00C57156"/>
    <w:rsid w:val="00C57608"/>
    <w:rsid w:val="00C57897"/>
    <w:rsid w:val="00C6222A"/>
    <w:rsid w:val="00C62A6F"/>
    <w:rsid w:val="00C63851"/>
    <w:rsid w:val="00C63B66"/>
    <w:rsid w:val="00C63CBB"/>
    <w:rsid w:val="00C63E8A"/>
    <w:rsid w:val="00C63F72"/>
    <w:rsid w:val="00C64C13"/>
    <w:rsid w:val="00C64D3B"/>
    <w:rsid w:val="00C653A9"/>
    <w:rsid w:val="00C65C5B"/>
    <w:rsid w:val="00C65C6D"/>
    <w:rsid w:val="00C67C5C"/>
    <w:rsid w:val="00C705A6"/>
    <w:rsid w:val="00C709E4"/>
    <w:rsid w:val="00C70F66"/>
    <w:rsid w:val="00C71502"/>
    <w:rsid w:val="00C7162A"/>
    <w:rsid w:val="00C71781"/>
    <w:rsid w:val="00C7373E"/>
    <w:rsid w:val="00C73D59"/>
    <w:rsid w:val="00C74159"/>
    <w:rsid w:val="00C752C5"/>
    <w:rsid w:val="00C75C99"/>
    <w:rsid w:val="00C75E14"/>
    <w:rsid w:val="00C760EB"/>
    <w:rsid w:val="00C7623B"/>
    <w:rsid w:val="00C76487"/>
    <w:rsid w:val="00C80FD3"/>
    <w:rsid w:val="00C81702"/>
    <w:rsid w:val="00C8242F"/>
    <w:rsid w:val="00C826CF"/>
    <w:rsid w:val="00C82B98"/>
    <w:rsid w:val="00C838F1"/>
    <w:rsid w:val="00C8477C"/>
    <w:rsid w:val="00C87B3C"/>
    <w:rsid w:val="00C90176"/>
    <w:rsid w:val="00C905F8"/>
    <w:rsid w:val="00C90F64"/>
    <w:rsid w:val="00C912B5"/>
    <w:rsid w:val="00C91741"/>
    <w:rsid w:val="00C927FC"/>
    <w:rsid w:val="00C9475C"/>
    <w:rsid w:val="00C94C07"/>
    <w:rsid w:val="00C97233"/>
    <w:rsid w:val="00C972B8"/>
    <w:rsid w:val="00C97B78"/>
    <w:rsid w:val="00C97D3B"/>
    <w:rsid w:val="00CA112F"/>
    <w:rsid w:val="00CA15A4"/>
    <w:rsid w:val="00CA22D9"/>
    <w:rsid w:val="00CA24CA"/>
    <w:rsid w:val="00CA2DE9"/>
    <w:rsid w:val="00CA3FF7"/>
    <w:rsid w:val="00CA4BB8"/>
    <w:rsid w:val="00CA4CD9"/>
    <w:rsid w:val="00CA6955"/>
    <w:rsid w:val="00CA6B59"/>
    <w:rsid w:val="00CA6C26"/>
    <w:rsid w:val="00CA6C42"/>
    <w:rsid w:val="00CA782A"/>
    <w:rsid w:val="00CA7EFB"/>
    <w:rsid w:val="00CB0182"/>
    <w:rsid w:val="00CB038B"/>
    <w:rsid w:val="00CB081F"/>
    <w:rsid w:val="00CB1A9F"/>
    <w:rsid w:val="00CB206A"/>
    <w:rsid w:val="00CB37E9"/>
    <w:rsid w:val="00CB3A16"/>
    <w:rsid w:val="00CB3C8D"/>
    <w:rsid w:val="00CB3DF2"/>
    <w:rsid w:val="00CB40AA"/>
    <w:rsid w:val="00CB4BFF"/>
    <w:rsid w:val="00CB58F9"/>
    <w:rsid w:val="00CB5A23"/>
    <w:rsid w:val="00CB5A2D"/>
    <w:rsid w:val="00CB6376"/>
    <w:rsid w:val="00CB7FD3"/>
    <w:rsid w:val="00CC0812"/>
    <w:rsid w:val="00CC0AB5"/>
    <w:rsid w:val="00CC1052"/>
    <w:rsid w:val="00CC22CD"/>
    <w:rsid w:val="00CC3362"/>
    <w:rsid w:val="00CC3790"/>
    <w:rsid w:val="00CC3F58"/>
    <w:rsid w:val="00CC3FB4"/>
    <w:rsid w:val="00CC4590"/>
    <w:rsid w:val="00CC7935"/>
    <w:rsid w:val="00CD030D"/>
    <w:rsid w:val="00CD15D9"/>
    <w:rsid w:val="00CD1F31"/>
    <w:rsid w:val="00CD2EF2"/>
    <w:rsid w:val="00CD2FBF"/>
    <w:rsid w:val="00CD7633"/>
    <w:rsid w:val="00CD787F"/>
    <w:rsid w:val="00CE0E44"/>
    <w:rsid w:val="00CE0F7B"/>
    <w:rsid w:val="00CE1CA6"/>
    <w:rsid w:val="00CE2EE4"/>
    <w:rsid w:val="00CE3989"/>
    <w:rsid w:val="00CE44BD"/>
    <w:rsid w:val="00CE4745"/>
    <w:rsid w:val="00CE489F"/>
    <w:rsid w:val="00CE52AB"/>
    <w:rsid w:val="00CE656B"/>
    <w:rsid w:val="00CE717A"/>
    <w:rsid w:val="00CE7307"/>
    <w:rsid w:val="00CF0F8B"/>
    <w:rsid w:val="00CF2469"/>
    <w:rsid w:val="00CF3295"/>
    <w:rsid w:val="00CF3A20"/>
    <w:rsid w:val="00CF3FE7"/>
    <w:rsid w:val="00CF698F"/>
    <w:rsid w:val="00CF7E03"/>
    <w:rsid w:val="00D0058F"/>
    <w:rsid w:val="00D00D16"/>
    <w:rsid w:val="00D00F69"/>
    <w:rsid w:val="00D01605"/>
    <w:rsid w:val="00D020D5"/>
    <w:rsid w:val="00D02A96"/>
    <w:rsid w:val="00D03C66"/>
    <w:rsid w:val="00D04D38"/>
    <w:rsid w:val="00D050E6"/>
    <w:rsid w:val="00D065B1"/>
    <w:rsid w:val="00D068FB"/>
    <w:rsid w:val="00D07A54"/>
    <w:rsid w:val="00D10D40"/>
    <w:rsid w:val="00D1136A"/>
    <w:rsid w:val="00D12A72"/>
    <w:rsid w:val="00D13160"/>
    <w:rsid w:val="00D14739"/>
    <w:rsid w:val="00D14AC8"/>
    <w:rsid w:val="00D16406"/>
    <w:rsid w:val="00D177D3"/>
    <w:rsid w:val="00D212FE"/>
    <w:rsid w:val="00D21407"/>
    <w:rsid w:val="00D2201A"/>
    <w:rsid w:val="00D23B29"/>
    <w:rsid w:val="00D242DD"/>
    <w:rsid w:val="00D2503E"/>
    <w:rsid w:val="00D257C7"/>
    <w:rsid w:val="00D259D8"/>
    <w:rsid w:val="00D25C38"/>
    <w:rsid w:val="00D25FBC"/>
    <w:rsid w:val="00D26074"/>
    <w:rsid w:val="00D2691E"/>
    <w:rsid w:val="00D2739A"/>
    <w:rsid w:val="00D30579"/>
    <w:rsid w:val="00D30613"/>
    <w:rsid w:val="00D30B7A"/>
    <w:rsid w:val="00D310DD"/>
    <w:rsid w:val="00D3190E"/>
    <w:rsid w:val="00D31C3E"/>
    <w:rsid w:val="00D327BA"/>
    <w:rsid w:val="00D328F3"/>
    <w:rsid w:val="00D36525"/>
    <w:rsid w:val="00D3656B"/>
    <w:rsid w:val="00D36692"/>
    <w:rsid w:val="00D36D4C"/>
    <w:rsid w:val="00D37805"/>
    <w:rsid w:val="00D43A0A"/>
    <w:rsid w:val="00D44419"/>
    <w:rsid w:val="00D44626"/>
    <w:rsid w:val="00D44EAC"/>
    <w:rsid w:val="00D46715"/>
    <w:rsid w:val="00D4729D"/>
    <w:rsid w:val="00D47DEF"/>
    <w:rsid w:val="00D5019F"/>
    <w:rsid w:val="00D50E1B"/>
    <w:rsid w:val="00D512E0"/>
    <w:rsid w:val="00D555C8"/>
    <w:rsid w:val="00D56FEC"/>
    <w:rsid w:val="00D571FC"/>
    <w:rsid w:val="00D60907"/>
    <w:rsid w:val="00D60BF3"/>
    <w:rsid w:val="00D60D13"/>
    <w:rsid w:val="00D61683"/>
    <w:rsid w:val="00D61813"/>
    <w:rsid w:val="00D61C87"/>
    <w:rsid w:val="00D6210C"/>
    <w:rsid w:val="00D62252"/>
    <w:rsid w:val="00D638C3"/>
    <w:rsid w:val="00D65A76"/>
    <w:rsid w:val="00D65ABA"/>
    <w:rsid w:val="00D6660F"/>
    <w:rsid w:val="00D66A54"/>
    <w:rsid w:val="00D704D5"/>
    <w:rsid w:val="00D708B6"/>
    <w:rsid w:val="00D70C81"/>
    <w:rsid w:val="00D70CFF"/>
    <w:rsid w:val="00D715A1"/>
    <w:rsid w:val="00D72FEB"/>
    <w:rsid w:val="00D738A0"/>
    <w:rsid w:val="00D74279"/>
    <w:rsid w:val="00D74BF4"/>
    <w:rsid w:val="00D763F0"/>
    <w:rsid w:val="00D80143"/>
    <w:rsid w:val="00D80DBD"/>
    <w:rsid w:val="00D81065"/>
    <w:rsid w:val="00D8115D"/>
    <w:rsid w:val="00D81553"/>
    <w:rsid w:val="00D818CA"/>
    <w:rsid w:val="00D838B4"/>
    <w:rsid w:val="00D83AD3"/>
    <w:rsid w:val="00D83D70"/>
    <w:rsid w:val="00D8409D"/>
    <w:rsid w:val="00D84FDC"/>
    <w:rsid w:val="00D864DB"/>
    <w:rsid w:val="00D8713E"/>
    <w:rsid w:val="00D92B9F"/>
    <w:rsid w:val="00D93A92"/>
    <w:rsid w:val="00D95818"/>
    <w:rsid w:val="00D96091"/>
    <w:rsid w:val="00D96C6A"/>
    <w:rsid w:val="00D971D9"/>
    <w:rsid w:val="00DA1077"/>
    <w:rsid w:val="00DA1091"/>
    <w:rsid w:val="00DA2B74"/>
    <w:rsid w:val="00DA2C67"/>
    <w:rsid w:val="00DA4863"/>
    <w:rsid w:val="00DA6751"/>
    <w:rsid w:val="00DA7BC0"/>
    <w:rsid w:val="00DB00EA"/>
    <w:rsid w:val="00DB3AE5"/>
    <w:rsid w:val="00DB3B36"/>
    <w:rsid w:val="00DB583C"/>
    <w:rsid w:val="00DB6A5E"/>
    <w:rsid w:val="00DB7CA0"/>
    <w:rsid w:val="00DC0758"/>
    <w:rsid w:val="00DC4D08"/>
    <w:rsid w:val="00DC5032"/>
    <w:rsid w:val="00DC5036"/>
    <w:rsid w:val="00DC51F1"/>
    <w:rsid w:val="00DC5895"/>
    <w:rsid w:val="00DC603B"/>
    <w:rsid w:val="00DC624F"/>
    <w:rsid w:val="00DC6299"/>
    <w:rsid w:val="00DC6D34"/>
    <w:rsid w:val="00DC7A63"/>
    <w:rsid w:val="00DD0378"/>
    <w:rsid w:val="00DD34DC"/>
    <w:rsid w:val="00DD3874"/>
    <w:rsid w:val="00DD4A62"/>
    <w:rsid w:val="00DD4EE3"/>
    <w:rsid w:val="00DD503A"/>
    <w:rsid w:val="00DD535D"/>
    <w:rsid w:val="00DD60BA"/>
    <w:rsid w:val="00DD6A9D"/>
    <w:rsid w:val="00DD747B"/>
    <w:rsid w:val="00DD7E4B"/>
    <w:rsid w:val="00DE0BC1"/>
    <w:rsid w:val="00DE125A"/>
    <w:rsid w:val="00DE1E84"/>
    <w:rsid w:val="00DE27AB"/>
    <w:rsid w:val="00DE28A4"/>
    <w:rsid w:val="00DE347D"/>
    <w:rsid w:val="00DE3508"/>
    <w:rsid w:val="00DE461B"/>
    <w:rsid w:val="00DE46A6"/>
    <w:rsid w:val="00DE48AF"/>
    <w:rsid w:val="00DE4E0C"/>
    <w:rsid w:val="00DE69CA"/>
    <w:rsid w:val="00DE77A5"/>
    <w:rsid w:val="00DE7FF8"/>
    <w:rsid w:val="00DF036C"/>
    <w:rsid w:val="00DF1FF6"/>
    <w:rsid w:val="00DF27C7"/>
    <w:rsid w:val="00DF2DC1"/>
    <w:rsid w:val="00DF2FEB"/>
    <w:rsid w:val="00DF32EB"/>
    <w:rsid w:val="00DF3CDA"/>
    <w:rsid w:val="00DF3E54"/>
    <w:rsid w:val="00DF507B"/>
    <w:rsid w:val="00DF509D"/>
    <w:rsid w:val="00DF5848"/>
    <w:rsid w:val="00DF683C"/>
    <w:rsid w:val="00DF69AB"/>
    <w:rsid w:val="00DF6BBC"/>
    <w:rsid w:val="00DF6F01"/>
    <w:rsid w:val="00DF7E1D"/>
    <w:rsid w:val="00E000EA"/>
    <w:rsid w:val="00E003B4"/>
    <w:rsid w:val="00E003CA"/>
    <w:rsid w:val="00E0085A"/>
    <w:rsid w:val="00E01E02"/>
    <w:rsid w:val="00E01F47"/>
    <w:rsid w:val="00E03751"/>
    <w:rsid w:val="00E03DE7"/>
    <w:rsid w:val="00E04150"/>
    <w:rsid w:val="00E04B82"/>
    <w:rsid w:val="00E07476"/>
    <w:rsid w:val="00E106E8"/>
    <w:rsid w:val="00E10BDB"/>
    <w:rsid w:val="00E10FA0"/>
    <w:rsid w:val="00E119AF"/>
    <w:rsid w:val="00E12DAE"/>
    <w:rsid w:val="00E13338"/>
    <w:rsid w:val="00E134E1"/>
    <w:rsid w:val="00E1371F"/>
    <w:rsid w:val="00E13C05"/>
    <w:rsid w:val="00E146B2"/>
    <w:rsid w:val="00E15105"/>
    <w:rsid w:val="00E16CBE"/>
    <w:rsid w:val="00E1786F"/>
    <w:rsid w:val="00E17927"/>
    <w:rsid w:val="00E17DFD"/>
    <w:rsid w:val="00E20032"/>
    <w:rsid w:val="00E20539"/>
    <w:rsid w:val="00E20A4A"/>
    <w:rsid w:val="00E21163"/>
    <w:rsid w:val="00E22103"/>
    <w:rsid w:val="00E25403"/>
    <w:rsid w:val="00E254A1"/>
    <w:rsid w:val="00E27AB2"/>
    <w:rsid w:val="00E27CB4"/>
    <w:rsid w:val="00E27EE3"/>
    <w:rsid w:val="00E31CE5"/>
    <w:rsid w:val="00E32D23"/>
    <w:rsid w:val="00E32E5A"/>
    <w:rsid w:val="00E331D7"/>
    <w:rsid w:val="00E34548"/>
    <w:rsid w:val="00E349E0"/>
    <w:rsid w:val="00E34B68"/>
    <w:rsid w:val="00E350FF"/>
    <w:rsid w:val="00E35820"/>
    <w:rsid w:val="00E35F33"/>
    <w:rsid w:val="00E415F4"/>
    <w:rsid w:val="00E41950"/>
    <w:rsid w:val="00E42896"/>
    <w:rsid w:val="00E42BB2"/>
    <w:rsid w:val="00E43221"/>
    <w:rsid w:val="00E43597"/>
    <w:rsid w:val="00E44263"/>
    <w:rsid w:val="00E449A0"/>
    <w:rsid w:val="00E44B6D"/>
    <w:rsid w:val="00E44CB5"/>
    <w:rsid w:val="00E44FE9"/>
    <w:rsid w:val="00E454C1"/>
    <w:rsid w:val="00E45C84"/>
    <w:rsid w:val="00E47564"/>
    <w:rsid w:val="00E478B4"/>
    <w:rsid w:val="00E50CEC"/>
    <w:rsid w:val="00E5174C"/>
    <w:rsid w:val="00E51951"/>
    <w:rsid w:val="00E53A95"/>
    <w:rsid w:val="00E54194"/>
    <w:rsid w:val="00E54CB4"/>
    <w:rsid w:val="00E5624F"/>
    <w:rsid w:val="00E565A9"/>
    <w:rsid w:val="00E56FC7"/>
    <w:rsid w:val="00E5774C"/>
    <w:rsid w:val="00E62983"/>
    <w:rsid w:val="00E62F70"/>
    <w:rsid w:val="00E63220"/>
    <w:rsid w:val="00E63F7E"/>
    <w:rsid w:val="00E64AF9"/>
    <w:rsid w:val="00E65CFB"/>
    <w:rsid w:val="00E67231"/>
    <w:rsid w:val="00E67CE7"/>
    <w:rsid w:val="00E701B3"/>
    <w:rsid w:val="00E71240"/>
    <w:rsid w:val="00E718F4"/>
    <w:rsid w:val="00E72EA1"/>
    <w:rsid w:val="00E73DC5"/>
    <w:rsid w:val="00E74136"/>
    <w:rsid w:val="00E74980"/>
    <w:rsid w:val="00E74C49"/>
    <w:rsid w:val="00E7692E"/>
    <w:rsid w:val="00E76B9A"/>
    <w:rsid w:val="00E77089"/>
    <w:rsid w:val="00E778BD"/>
    <w:rsid w:val="00E80B27"/>
    <w:rsid w:val="00E81840"/>
    <w:rsid w:val="00E81C6D"/>
    <w:rsid w:val="00E83133"/>
    <w:rsid w:val="00E83293"/>
    <w:rsid w:val="00E84A1F"/>
    <w:rsid w:val="00E84B93"/>
    <w:rsid w:val="00E853E0"/>
    <w:rsid w:val="00E85E33"/>
    <w:rsid w:val="00E863D2"/>
    <w:rsid w:val="00E8644D"/>
    <w:rsid w:val="00E87A91"/>
    <w:rsid w:val="00E87CE1"/>
    <w:rsid w:val="00E9084B"/>
    <w:rsid w:val="00E90E9E"/>
    <w:rsid w:val="00E910EE"/>
    <w:rsid w:val="00E92132"/>
    <w:rsid w:val="00E92377"/>
    <w:rsid w:val="00E93C8C"/>
    <w:rsid w:val="00E94746"/>
    <w:rsid w:val="00E949BA"/>
    <w:rsid w:val="00E95267"/>
    <w:rsid w:val="00E953FA"/>
    <w:rsid w:val="00E956A4"/>
    <w:rsid w:val="00EA04C9"/>
    <w:rsid w:val="00EA0F84"/>
    <w:rsid w:val="00EA0FE2"/>
    <w:rsid w:val="00EA1A31"/>
    <w:rsid w:val="00EA1DBC"/>
    <w:rsid w:val="00EA2B11"/>
    <w:rsid w:val="00EA2B5B"/>
    <w:rsid w:val="00EA3C7A"/>
    <w:rsid w:val="00EA3C81"/>
    <w:rsid w:val="00EA3D9C"/>
    <w:rsid w:val="00EA407D"/>
    <w:rsid w:val="00EA4104"/>
    <w:rsid w:val="00EB09FA"/>
    <w:rsid w:val="00EB2367"/>
    <w:rsid w:val="00EB4642"/>
    <w:rsid w:val="00EB7390"/>
    <w:rsid w:val="00EB73AF"/>
    <w:rsid w:val="00EC00D6"/>
    <w:rsid w:val="00EC1A41"/>
    <w:rsid w:val="00EC31EA"/>
    <w:rsid w:val="00EC5B93"/>
    <w:rsid w:val="00ED0AEF"/>
    <w:rsid w:val="00ED1D6E"/>
    <w:rsid w:val="00ED2E6A"/>
    <w:rsid w:val="00ED35AA"/>
    <w:rsid w:val="00ED3D16"/>
    <w:rsid w:val="00ED404A"/>
    <w:rsid w:val="00ED4371"/>
    <w:rsid w:val="00ED4CBB"/>
    <w:rsid w:val="00ED4CF5"/>
    <w:rsid w:val="00EE1C07"/>
    <w:rsid w:val="00EE2E38"/>
    <w:rsid w:val="00EE34A3"/>
    <w:rsid w:val="00EE4EDE"/>
    <w:rsid w:val="00EE501D"/>
    <w:rsid w:val="00EE52DF"/>
    <w:rsid w:val="00EE647D"/>
    <w:rsid w:val="00EE6899"/>
    <w:rsid w:val="00EE6BBF"/>
    <w:rsid w:val="00EE6C06"/>
    <w:rsid w:val="00EF0D8F"/>
    <w:rsid w:val="00EF19CE"/>
    <w:rsid w:val="00EF3AFA"/>
    <w:rsid w:val="00EF49D4"/>
    <w:rsid w:val="00EF5292"/>
    <w:rsid w:val="00EF5537"/>
    <w:rsid w:val="00EF5B0D"/>
    <w:rsid w:val="00EF5DD5"/>
    <w:rsid w:val="00EF61FE"/>
    <w:rsid w:val="00EF63D4"/>
    <w:rsid w:val="00EF7030"/>
    <w:rsid w:val="00EF720A"/>
    <w:rsid w:val="00EF7519"/>
    <w:rsid w:val="00EF79F2"/>
    <w:rsid w:val="00F00117"/>
    <w:rsid w:val="00F00C0B"/>
    <w:rsid w:val="00F014A9"/>
    <w:rsid w:val="00F01FBE"/>
    <w:rsid w:val="00F02A25"/>
    <w:rsid w:val="00F0375A"/>
    <w:rsid w:val="00F05F8A"/>
    <w:rsid w:val="00F06241"/>
    <w:rsid w:val="00F06369"/>
    <w:rsid w:val="00F06C49"/>
    <w:rsid w:val="00F06E99"/>
    <w:rsid w:val="00F070A1"/>
    <w:rsid w:val="00F13E33"/>
    <w:rsid w:val="00F13E70"/>
    <w:rsid w:val="00F14142"/>
    <w:rsid w:val="00F14B01"/>
    <w:rsid w:val="00F1552E"/>
    <w:rsid w:val="00F15801"/>
    <w:rsid w:val="00F16079"/>
    <w:rsid w:val="00F161BE"/>
    <w:rsid w:val="00F16668"/>
    <w:rsid w:val="00F17A90"/>
    <w:rsid w:val="00F17B38"/>
    <w:rsid w:val="00F2010D"/>
    <w:rsid w:val="00F20740"/>
    <w:rsid w:val="00F21943"/>
    <w:rsid w:val="00F21FE1"/>
    <w:rsid w:val="00F225B4"/>
    <w:rsid w:val="00F23369"/>
    <w:rsid w:val="00F24308"/>
    <w:rsid w:val="00F26C92"/>
    <w:rsid w:val="00F27054"/>
    <w:rsid w:val="00F30082"/>
    <w:rsid w:val="00F306DA"/>
    <w:rsid w:val="00F30A87"/>
    <w:rsid w:val="00F30D06"/>
    <w:rsid w:val="00F30D23"/>
    <w:rsid w:val="00F3175F"/>
    <w:rsid w:val="00F31BE0"/>
    <w:rsid w:val="00F32544"/>
    <w:rsid w:val="00F32AEE"/>
    <w:rsid w:val="00F336CA"/>
    <w:rsid w:val="00F34594"/>
    <w:rsid w:val="00F347B4"/>
    <w:rsid w:val="00F34B0C"/>
    <w:rsid w:val="00F34F01"/>
    <w:rsid w:val="00F3508C"/>
    <w:rsid w:val="00F352F6"/>
    <w:rsid w:val="00F35409"/>
    <w:rsid w:val="00F35B15"/>
    <w:rsid w:val="00F35BC3"/>
    <w:rsid w:val="00F368FE"/>
    <w:rsid w:val="00F4080F"/>
    <w:rsid w:val="00F40874"/>
    <w:rsid w:val="00F40FFF"/>
    <w:rsid w:val="00F436F4"/>
    <w:rsid w:val="00F44179"/>
    <w:rsid w:val="00F4430F"/>
    <w:rsid w:val="00F449EB"/>
    <w:rsid w:val="00F45898"/>
    <w:rsid w:val="00F52B19"/>
    <w:rsid w:val="00F52C1C"/>
    <w:rsid w:val="00F5456E"/>
    <w:rsid w:val="00F5494D"/>
    <w:rsid w:val="00F54EA6"/>
    <w:rsid w:val="00F55441"/>
    <w:rsid w:val="00F56B7B"/>
    <w:rsid w:val="00F5704E"/>
    <w:rsid w:val="00F5724A"/>
    <w:rsid w:val="00F573FD"/>
    <w:rsid w:val="00F61A03"/>
    <w:rsid w:val="00F61C0B"/>
    <w:rsid w:val="00F63707"/>
    <w:rsid w:val="00F6548C"/>
    <w:rsid w:val="00F6642E"/>
    <w:rsid w:val="00F66A19"/>
    <w:rsid w:val="00F66F92"/>
    <w:rsid w:val="00F6714A"/>
    <w:rsid w:val="00F678B7"/>
    <w:rsid w:val="00F717D9"/>
    <w:rsid w:val="00F71F27"/>
    <w:rsid w:val="00F721C6"/>
    <w:rsid w:val="00F74C1C"/>
    <w:rsid w:val="00F74D4A"/>
    <w:rsid w:val="00F75C6F"/>
    <w:rsid w:val="00F7696D"/>
    <w:rsid w:val="00F76CFC"/>
    <w:rsid w:val="00F7701E"/>
    <w:rsid w:val="00F779B7"/>
    <w:rsid w:val="00F81B71"/>
    <w:rsid w:val="00F824FF"/>
    <w:rsid w:val="00F841D9"/>
    <w:rsid w:val="00F84240"/>
    <w:rsid w:val="00F84250"/>
    <w:rsid w:val="00F866BE"/>
    <w:rsid w:val="00F8792C"/>
    <w:rsid w:val="00F87B67"/>
    <w:rsid w:val="00F87D90"/>
    <w:rsid w:val="00F90372"/>
    <w:rsid w:val="00F92919"/>
    <w:rsid w:val="00F930A6"/>
    <w:rsid w:val="00F9373A"/>
    <w:rsid w:val="00F950C4"/>
    <w:rsid w:val="00F965C6"/>
    <w:rsid w:val="00F97116"/>
    <w:rsid w:val="00FA1287"/>
    <w:rsid w:val="00FA15A2"/>
    <w:rsid w:val="00FA2E56"/>
    <w:rsid w:val="00FA334A"/>
    <w:rsid w:val="00FA3CDA"/>
    <w:rsid w:val="00FA4382"/>
    <w:rsid w:val="00FA5842"/>
    <w:rsid w:val="00FA604A"/>
    <w:rsid w:val="00FA6DA8"/>
    <w:rsid w:val="00FA6E4B"/>
    <w:rsid w:val="00FA71C3"/>
    <w:rsid w:val="00FB038B"/>
    <w:rsid w:val="00FB0519"/>
    <w:rsid w:val="00FB1793"/>
    <w:rsid w:val="00FB18C3"/>
    <w:rsid w:val="00FB1C17"/>
    <w:rsid w:val="00FB246E"/>
    <w:rsid w:val="00FB41E5"/>
    <w:rsid w:val="00FB4B4C"/>
    <w:rsid w:val="00FB502B"/>
    <w:rsid w:val="00FB5192"/>
    <w:rsid w:val="00FB5FEC"/>
    <w:rsid w:val="00FB6442"/>
    <w:rsid w:val="00FB695D"/>
    <w:rsid w:val="00FB76BF"/>
    <w:rsid w:val="00FB78EF"/>
    <w:rsid w:val="00FC1DDA"/>
    <w:rsid w:val="00FC3026"/>
    <w:rsid w:val="00FC5362"/>
    <w:rsid w:val="00FC5890"/>
    <w:rsid w:val="00FC6653"/>
    <w:rsid w:val="00FC68F3"/>
    <w:rsid w:val="00FC6EF6"/>
    <w:rsid w:val="00FC7022"/>
    <w:rsid w:val="00FC7882"/>
    <w:rsid w:val="00FC7A78"/>
    <w:rsid w:val="00FC7BDC"/>
    <w:rsid w:val="00FD0873"/>
    <w:rsid w:val="00FD0B5A"/>
    <w:rsid w:val="00FD255C"/>
    <w:rsid w:val="00FD2628"/>
    <w:rsid w:val="00FD2727"/>
    <w:rsid w:val="00FD3000"/>
    <w:rsid w:val="00FD5806"/>
    <w:rsid w:val="00FD5FFE"/>
    <w:rsid w:val="00FD65F7"/>
    <w:rsid w:val="00FD69DD"/>
    <w:rsid w:val="00FD70C6"/>
    <w:rsid w:val="00FD7350"/>
    <w:rsid w:val="00FD762A"/>
    <w:rsid w:val="00FE3A9E"/>
    <w:rsid w:val="00FE5645"/>
    <w:rsid w:val="00FE75BE"/>
    <w:rsid w:val="00FE7703"/>
    <w:rsid w:val="00FF0361"/>
    <w:rsid w:val="00FF1A5E"/>
    <w:rsid w:val="00FF285E"/>
    <w:rsid w:val="00FF3334"/>
    <w:rsid w:val="00FF4106"/>
    <w:rsid w:val="00FF4C94"/>
    <w:rsid w:val="00FF68C7"/>
    <w:rsid w:val="00FF6CFF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BD6AE-6865-497E-B2B1-4C636920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B15"/>
  </w:style>
  <w:style w:type="paragraph" w:styleId="berschrift1">
    <w:name w:val="heading 1"/>
    <w:basedOn w:val="Standard"/>
    <w:next w:val="Flietext"/>
    <w:link w:val="berschrift1Zchn"/>
    <w:uiPriority w:val="9"/>
    <w:qFormat/>
    <w:rsid w:val="008A0BBE"/>
    <w:pPr>
      <w:keepNext/>
      <w:keepLines/>
      <w:pageBreakBefore/>
      <w:numPr>
        <w:numId w:val="9"/>
      </w:numPr>
      <w:spacing w:before="800" w:line="480" w:lineRule="exact"/>
      <w:outlineLvl w:val="0"/>
    </w:pPr>
    <w:rPr>
      <w:sz w:val="40"/>
    </w:rPr>
  </w:style>
  <w:style w:type="paragraph" w:styleId="berschrift2">
    <w:name w:val="heading 2"/>
    <w:basedOn w:val="Standard"/>
    <w:next w:val="Flietext"/>
    <w:link w:val="berschrift2Zchn"/>
    <w:uiPriority w:val="9"/>
    <w:qFormat/>
    <w:rsid w:val="008A0BBE"/>
    <w:pPr>
      <w:keepNext/>
      <w:keepLines/>
      <w:numPr>
        <w:ilvl w:val="1"/>
        <w:numId w:val="9"/>
      </w:numPr>
      <w:spacing w:before="600" w:line="400" w:lineRule="exact"/>
      <w:outlineLvl w:val="1"/>
    </w:pPr>
    <w:rPr>
      <w:color w:val="00ACE5" w:themeColor="accent1"/>
      <w:sz w:val="32"/>
    </w:rPr>
  </w:style>
  <w:style w:type="paragraph" w:styleId="berschrift3">
    <w:name w:val="heading 3"/>
    <w:basedOn w:val="Standard"/>
    <w:next w:val="Flietext"/>
    <w:link w:val="berschrift3Zchn"/>
    <w:uiPriority w:val="9"/>
    <w:qFormat/>
    <w:rsid w:val="008A0BBE"/>
    <w:pPr>
      <w:keepNext/>
      <w:keepLines/>
      <w:numPr>
        <w:ilvl w:val="2"/>
        <w:numId w:val="9"/>
      </w:numPr>
      <w:spacing w:before="400" w:line="300" w:lineRule="atLeast"/>
      <w:outlineLvl w:val="2"/>
    </w:pPr>
    <w:rPr>
      <w:b/>
      <w:color w:val="7F7F7F"/>
      <w:sz w:val="24"/>
    </w:rPr>
  </w:style>
  <w:style w:type="paragraph" w:styleId="berschrift4">
    <w:name w:val="heading 4"/>
    <w:basedOn w:val="Standard"/>
    <w:next w:val="Flietext"/>
    <w:link w:val="berschrift4Zchn"/>
    <w:uiPriority w:val="9"/>
    <w:qFormat/>
    <w:rsid w:val="008A0BBE"/>
    <w:pPr>
      <w:keepNext/>
      <w:keepLines/>
      <w:numPr>
        <w:ilvl w:val="3"/>
        <w:numId w:val="9"/>
      </w:numPr>
      <w:spacing w:before="400" w:line="280" w:lineRule="atLeast"/>
      <w:outlineLvl w:val="3"/>
    </w:pPr>
    <w:rPr>
      <w:b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9"/>
    <w:qFormat/>
    <w:rsid w:val="008A0BBE"/>
    <w:pPr>
      <w:keepNext/>
      <w:keepLines/>
      <w:numPr>
        <w:ilvl w:val="4"/>
        <w:numId w:val="9"/>
      </w:numPr>
      <w:spacing w:before="400" w:line="280" w:lineRule="atLeast"/>
      <w:outlineLvl w:val="4"/>
    </w:pPr>
    <w:rPr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536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5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1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5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1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1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BB3B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020716"/>
    <w:pPr>
      <w:spacing w:before="40" w:after="0" w:line="170" w:lineRule="exact"/>
    </w:pPr>
    <w:rPr>
      <w:noProof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541D"/>
    <w:rPr>
      <w:rFonts w:ascii="Arial" w:hAnsi="Arial"/>
      <w:noProof/>
      <w:sz w:val="14"/>
    </w:rPr>
  </w:style>
  <w:style w:type="paragraph" w:styleId="Fuzeile">
    <w:name w:val="footer"/>
    <w:basedOn w:val="Standard"/>
    <w:link w:val="FuzeileZchn"/>
    <w:uiPriority w:val="99"/>
    <w:semiHidden/>
    <w:rsid w:val="00947A1F"/>
    <w:pPr>
      <w:tabs>
        <w:tab w:val="right" w:pos="8505"/>
      </w:tabs>
      <w:spacing w:after="20" w:line="170" w:lineRule="exact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4195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rsid w:val="00D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1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BBE"/>
    <w:rPr>
      <w:rFonts w:ascii="Arial" w:hAnsi="Arial"/>
      <w:sz w:val="40"/>
    </w:rPr>
  </w:style>
  <w:style w:type="paragraph" w:customStyle="1" w:styleId="Titelberschrift">
    <w:name w:val="Titel Überschrift"/>
    <w:basedOn w:val="Standard"/>
    <w:next w:val="Flietext"/>
    <w:rsid w:val="009B522D"/>
    <w:pPr>
      <w:spacing w:before="1247" w:after="0" w:line="800" w:lineRule="exact"/>
      <w:ind w:right="2268"/>
    </w:pPr>
    <w:rPr>
      <w:caps/>
      <w:sz w:val="72"/>
    </w:rPr>
  </w:style>
  <w:style w:type="paragraph" w:customStyle="1" w:styleId="TitelUntertitel">
    <w:name w:val="Titel Untertitel"/>
    <w:basedOn w:val="Standard"/>
    <w:next w:val="Flietext"/>
    <w:rsid w:val="00435045"/>
    <w:pPr>
      <w:spacing w:line="560" w:lineRule="exact"/>
      <w:ind w:right="2268"/>
    </w:pPr>
    <w:rPr>
      <w:i/>
      <w:color w:val="E95F47"/>
      <w:sz w:val="48"/>
    </w:rPr>
  </w:style>
  <w:style w:type="paragraph" w:customStyle="1" w:styleId="Flietext">
    <w:name w:val="Fließtext"/>
    <w:basedOn w:val="Standard"/>
    <w:link w:val="FlietextZchn"/>
    <w:qFormat/>
    <w:rsid w:val="00606EAE"/>
    <w:pPr>
      <w:tabs>
        <w:tab w:val="left" w:pos="284"/>
      </w:tabs>
    </w:pPr>
    <w:rPr>
      <w:sz w:val="20"/>
    </w:rPr>
  </w:style>
  <w:style w:type="paragraph" w:customStyle="1" w:styleId="Flietextfett">
    <w:name w:val="Fließtext fett"/>
    <w:basedOn w:val="Flietext"/>
    <w:next w:val="Flietext"/>
    <w:link w:val="FlietextfettZchn"/>
    <w:qFormat/>
    <w:rsid w:val="00E449A0"/>
    <w:rPr>
      <w:b/>
    </w:rPr>
  </w:style>
  <w:style w:type="paragraph" w:customStyle="1" w:styleId="Flietextkursiv">
    <w:name w:val="Fließtext kursiv"/>
    <w:basedOn w:val="Flietext"/>
    <w:next w:val="Flietext"/>
    <w:link w:val="FlietextkursivZchn"/>
    <w:qFormat/>
    <w:rsid w:val="00E449A0"/>
    <w:rPr>
      <w:i/>
    </w:rPr>
  </w:style>
  <w:style w:type="character" w:customStyle="1" w:styleId="FlietextZchn">
    <w:name w:val="Fließtext Zchn"/>
    <w:basedOn w:val="Absatz-Standardschriftart"/>
    <w:link w:val="Flietext"/>
    <w:rsid w:val="00606EAE"/>
    <w:rPr>
      <w:rFonts w:ascii="Arial" w:hAnsi="Arial"/>
      <w:sz w:val="20"/>
    </w:rPr>
  </w:style>
  <w:style w:type="character" w:customStyle="1" w:styleId="FlietextfettZchn">
    <w:name w:val="Fließtext fett Zchn"/>
    <w:basedOn w:val="FlietextZchn"/>
    <w:link w:val="Flietextfett"/>
    <w:rsid w:val="00E449A0"/>
    <w:rPr>
      <w:rFonts w:ascii="Arial" w:hAnsi="Arial"/>
      <w:b/>
      <w:sz w:val="20"/>
    </w:rPr>
  </w:style>
  <w:style w:type="paragraph" w:customStyle="1" w:styleId="FeststellungEmpfehlung">
    <w:name w:val="Feststellung Empfehlung"/>
    <w:basedOn w:val="Flietext"/>
    <w:next w:val="FlietextFeststellung"/>
    <w:qFormat/>
    <w:rsid w:val="00DD3874"/>
    <w:pPr>
      <w:keepNext/>
      <w:keepLines/>
      <w:numPr>
        <w:numId w:val="2"/>
      </w:numPr>
      <w:spacing w:after="0"/>
      <w:ind w:left="284" w:hanging="284"/>
    </w:pPr>
    <w:rPr>
      <w:b/>
    </w:rPr>
  </w:style>
  <w:style w:type="paragraph" w:customStyle="1" w:styleId="Feststellungqualifiziert">
    <w:name w:val="Feststellung qualifiziert"/>
    <w:basedOn w:val="Flietext"/>
    <w:next w:val="Flietext"/>
    <w:qFormat/>
    <w:rsid w:val="00DD3874"/>
    <w:pPr>
      <w:numPr>
        <w:numId w:val="3"/>
      </w:numPr>
      <w:tabs>
        <w:tab w:val="left" w:pos="567"/>
      </w:tabs>
      <w:spacing w:after="284"/>
      <w:ind w:left="641" w:hanging="357"/>
      <w:contextualSpacing/>
    </w:pPr>
  </w:style>
  <w:style w:type="paragraph" w:customStyle="1" w:styleId="Sonderformat">
    <w:name w:val="Sonderformat"/>
    <w:basedOn w:val="FeststellungEmpfehlung"/>
    <w:next w:val="FlietextSonderformat"/>
    <w:qFormat/>
    <w:rsid w:val="006D7FCF"/>
    <w:pPr>
      <w:tabs>
        <w:tab w:val="clear" w:pos="284"/>
      </w:tabs>
      <w:ind w:left="568" w:right="284"/>
    </w:pPr>
  </w:style>
  <w:style w:type="paragraph" w:customStyle="1" w:styleId="FlietextAufzhlung">
    <w:name w:val="Fließtext Aufzählung"/>
    <w:basedOn w:val="Flietext"/>
    <w:qFormat/>
    <w:rsid w:val="0061667C"/>
    <w:pPr>
      <w:pBdr>
        <w:left w:val="single" w:sz="4" w:space="14" w:color="FFFFFF" w:themeColor="background1"/>
      </w:pBdr>
    </w:pPr>
  </w:style>
  <w:style w:type="paragraph" w:customStyle="1" w:styleId="FlietextFeststellung">
    <w:name w:val="Fließtext Feststellung"/>
    <w:basedOn w:val="Flietext"/>
    <w:qFormat/>
    <w:rsid w:val="00DD3874"/>
    <w:pPr>
      <w:pBdr>
        <w:left w:val="single" w:sz="4" w:space="14" w:color="FFFFFF" w:themeColor="background1"/>
      </w:pBdr>
      <w:spacing w:after="0"/>
      <w:ind w:left="284"/>
      <w:contextualSpacing/>
    </w:pPr>
  </w:style>
  <w:style w:type="paragraph" w:customStyle="1" w:styleId="FlietextSonderformat">
    <w:name w:val="Fließtext Sonderformat"/>
    <w:basedOn w:val="Flietext"/>
    <w:qFormat/>
    <w:rsid w:val="006F7C86"/>
    <w:pPr>
      <w:tabs>
        <w:tab w:val="clear" w:pos="284"/>
      </w:tabs>
      <w:spacing w:after="280"/>
      <w:ind w:left="567" w:right="284"/>
      <w:contextualSpacing/>
    </w:pPr>
  </w:style>
  <w:style w:type="character" w:customStyle="1" w:styleId="FlietextkursivZchn">
    <w:name w:val="Fließtext kursiv Zchn"/>
    <w:basedOn w:val="FlietextZchn"/>
    <w:link w:val="Flietextkursiv"/>
    <w:rsid w:val="009D6FDB"/>
    <w:rPr>
      <w:rFonts w:ascii="Arial" w:hAnsi="Arial"/>
      <w:i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0BBE"/>
    <w:rPr>
      <w:rFonts w:ascii="Arial" w:hAnsi="Arial"/>
      <w:b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qFormat/>
    <w:rsid w:val="008A0BBE"/>
    <w:pPr>
      <w:tabs>
        <w:tab w:val="left" w:pos="907"/>
        <w:tab w:val="right" w:pos="8494"/>
      </w:tabs>
      <w:spacing w:before="240" w:after="0"/>
      <w:ind w:left="907" w:hanging="907"/>
    </w:pPr>
    <w:rPr>
      <w:b/>
      <w:noProof/>
      <w:sz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8A0BBE"/>
    <w:pPr>
      <w:pBdr>
        <w:left w:val="single" w:sz="4" w:space="11" w:color="FFFFFF" w:themeColor="background1"/>
      </w:pBdr>
      <w:tabs>
        <w:tab w:val="left" w:pos="907"/>
        <w:tab w:val="right" w:pos="8494"/>
      </w:tabs>
      <w:spacing w:before="40" w:after="0"/>
      <w:ind w:left="907" w:hanging="907"/>
    </w:pPr>
    <w:rPr>
      <w:noProof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0BBE"/>
    <w:rPr>
      <w:rFonts w:ascii="Arial" w:hAnsi="Arial"/>
      <w:b/>
      <w:color w:val="7F7F7F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BBE"/>
    <w:rPr>
      <w:rFonts w:ascii="Arial" w:hAnsi="Arial"/>
      <w:color w:val="00ACE5" w:themeColor="accent1"/>
      <w:sz w:val="32"/>
    </w:rPr>
  </w:style>
  <w:style w:type="paragraph" w:styleId="Verzeichnis3">
    <w:name w:val="toc 3"/>
    <w:basedOn w:val="Standard"/>
    <w:next w:val="Standard"/>
    <w:autoRedefine/>
    <w:uiPriority w:val="39"/>
    <w:qFormat/>
    <w:rsid w:val="008A0BBE"/>
    <w:pPr>
      <w:pBdr>
        <w:left w:val="single" w:sz="4" w:space="23" w:color="FFFFFF" w:themeColor="background1"/>
      </w:pBdr>
      <w:tabs>
        <w:tab w:val="left" w:pos="907"/>
        <w:tab w:val="right" w:pos="8494"/>
      </w:tabs>
      <w:spacing w:before="40" w:after="0"/>
      <w:ind w:left="907" w:hanging="907"/>
    </w:pPr>
    <w:rPr>
      <w:noProof/>
      <w:color w:val="000000" w:themeColor="text1"/>
      <w:sz w:val="20"/>
    </w:rPr>
  </w:style>
  <w:style w:type="paragraph" w:styleId="Verzeichnis4">
    <w:name w:val="toc 4"/>
    <w:basedOn w:val="Standard"/>
    <w:next w:val="Standard"/>
    <w:autoRedefine/>
    <w:uiPriority w:val="39"/>
    <w:rsid w:val="001A4386"/>
    <w:pPr>
      <w:pBdr>
        <w:left w:val="single" w:sz="4" w:space="31" w:color="FFFFFF" w:themeColor="background1"/>
      </w:pBdr>
      <w:tabs>
        <w:tab w:val="right" w:pos="8494"/>
      </w:tabs>
      <w:spacing w:before="40" w:after="0"/>
      <w:ind w:left="567"/>
    </w:pPr>
    <w:rPr>
      <w:noProof/>
      <w:sz w:val="20"/>
    </w:rPr>
  </w:style>
  <w:style w:type="character" w:styleId="Hyperlink">
    <w:name w:val="Hyperlink"/>
    <w:basedOn w:val="Absatz-Standardschriftart"/>
    <w:uiPriority w:val="99"/>
    <w:rsid w:val="00753F1D"/>
    <w:rPr>
      <w:color w:val="00ACE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2C1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rsid w:val="007E1377"/>
    <w:pPr>
      <w:spacing w:after="0" w:line="240" w:lineRule="auto"/>
      <w:ind w:left="113" w:hanging="113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195"/>
    <w:rPr>
      <w:rFonts w:ascii="Arial" w:hAnsi="Arial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E137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7E137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4195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7E1377"/>
    <w:rPr>
      <w:vertAlign w:val="superscript"/>
    </w:rPr>
  </w:style>
  <w:style w:type="paragraph" w:customStyle="1" w:styleId="AbsenderAnschrift">
    <w:name w:val="Absender Anschrift"/>
    <w:basedOn w:val="Flietext"/>
    <w:rsid w:val="00F1552E"/>
    <w:pPr>
      <w:pBdr>
        <w:top w:val="single" w:sz="4" w:space="1" w:color="00ACE5" w:themeColor="accent1"/>
        <w:bottom w:val="single" w:sz="4" w:space="1" w:color="00ACE5" w:themeColor="accent1"/>
        <w:between w:val="single" w:sz="4" w:space="1" w:color="00ACE5" w:themeColor="accent1"/>
        <w:bar w:val="single" w:sz="4" w:color="00ACE5" w:themeColor="accent1"/>
      </w:pBdr>
      <w:spacing w:after="454"/>
      <w:contextualSpacing/>
    </w:pPr>
  </w:style>
  <w:style w:type="paragraph" w:customStyle="1" w:styleId="GrafikTabelleFu">
    <w:name w:val="Grafik/Tabelle Fuß"/>
    <w:basedOn w:val="Standard"/>
    <w:next w:val="Flietext"/>
    <w:qFormat/>
    <w:rsid w:val="00C24CDB"/>
    <w:pPr>
      <w:spacing w:after="567" w:line="210" w:lineRule="atLeast"/>
      <w:contextualSpacing/>
    </w:pPr>
    <w:rPr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0BBE"/>
    <w:rPr>
      <w:rFonts w:ascii="Arial" w:hAnsi="Arial"/>
      <w:b/>
      <w:color w:val="000000" w:themeColor="text1"/>
    </w:rPr>
  </w:style>
  <w:style w:type="table" w:styleId="Tabellenraster">
    <w:name w:val="Table Grid"/>
    <w:basedOn w:val="NormaleTabelle"/>
    <w:uiPriority w:val="59"/>
    <w:rsid w:val="0047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uiPriority w:val="99"/>
    <w:rsid w:val="003A45E3"/>
    <w:pPr>
      <w:spacing w:after="0" w:line="210" w:lineRule="exact"/>
    </w:pPr>
    <w:rPr>
      <w:rFonts w:ascii="Arial" w:hAnsi="Arial"/>
      <w:sz w:val="16"/>
    </w:rPr>
    <w:tblPr>
      <w:tblStyleColBandSize w:val="1"/>
      <w:tblInd w:w="85" w:type="dxa"/>
      <w:tblBorders>
        <w:top w:val="single" w:sz="2" w:space="0" w:color="00ACE5" w:themeColor="accent1"/>
        <w:left w:val="single" w:sz="2" w:space="0" w:color="00ACE5" w:themeColor="accent1"/>
        <w:bottom w:val="single" w:sz="2" w:space="0" w:color="00ACE5" w:themeColor="accent1"/>
        <w:right w:val="single" w:sz="2" w:space="0" w:color="00ACE5" w:themeColor="accent1"/>
        <w:insideH w:val="single" w:sz="2" w:space="0" w:color="00ACE5" w:themeColor="accent1"/>
        <w:insideV w:val="single" w:sz="2" w:space="0" w:color="00ACE5" w:themeColor="accent1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keepNext/>
        <w:wordWrap/>
        <w:spacing w:beforeLines="0" w:before="0" w:beforeAutospacing="0" w:afterLines="0" w:after="0" w:afterAutospacing="0" w:line="210" w:lineRule="exact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shd w:val="clear" w:color="auto" w:fill="8CA3AF" w:themeFill="accent2"/>
      </w:tcPr>
    </w:tblStylePr>
    <w:tblStylePr w:type="lastRow">
      <w:pPr>
        <w:keepNext/>
        <w:wordWrap/>
      </w:pPr>
    </w:tblStylePr>
    <w:tblStylePr w:type="firstCol">
      <w:pPr>
        <w:jc w:val="left"/>
      </w:pPr>
      <w:rPr>
        <w:rFonts w:ascii="Arial" w:hAnsi="Arial"/>
        <w:sz w:val="16"/>
      </w:rPr>
    </w:tblStylePr>
    <w:tblStylePr w:type="band1Vert">
      <w:pPr>
        <w:wordWrap/>
        <w:jc w:val="left"/>
      </w:pPr>
    </w:tblStylePr>
    <w:tblStylePr w:type="band2Vert">
      <w:pPr>
        <w:wordWrap/>
        <w:jc w:val="left"/>
      </w:pPr>
    </w:tblStylePr>
    <w:tblStylePr w:type="nwCell">
      <w:pPr>
        <w:wordWrap/>
        <w:spacing w:beforeLines="0" w:before="0" w:beforeAutospacing="0" w:afterLines="0" w:after="0" w:afterAutospacing="0" w:line="210" w:lineRule="exact"/>
        <w:jc w:val="left"/>
      </w:pPr>
    </w:tblStylePr>
  </w:style>
  <w:style w:type="table" w:customStyle="1" w:styleId="TabelleSumme">
    <w:name w:val="Tabelle Summe"/>
    <w:basedOn w:val="Tabelle"/>
    <w:uiPriority w:val="99"/>
    <w:rsid w:val="006462EB"/>
    <w:tblPr/>
    <w:tblStylePr w:type="firstRow">
      <w:pPr>
        <w:keepNext/>
        <w:wordWrap/>
        <w:spacing w:beforeLines="0" w:before="0" w:beforeAutospacing="0" w:afterLines="0" w:after="0" w:afterAutospacing="0" w:line="210" w:lineRule="exact"/>
        <w:jc w:val="center"/>
      </w:pPr>
      <w:rPr>
        <w:rFonts w:ascii="Arial" w:hAnsi="Arial"/>
        <w:b/>
        <w:color w:val="FFFFFF" w:themeColor="background1"/>
        <w:sz w:val="16"/>
      </w:rPr>
      <w:tblPr/>
      <w:trPr>
        <w:tblHeader/>
      </w:trPr>
      <w:tcPr>
        <w:shd w:val="clear" w:color="auto" w:fill="8CA3AF" w:themeFill="accent2"/>
      </w:tcPr>
    </w:tblStylePr>
    <w:tblStylePr w:type="lastRow">
      <w:pPr>
        <w:keepNext/>
        <w:wordWrap/>
        <w:jc w:val="right"/>
      </w:pPr>
      <w:rPr>
        <w:rFonts w:ascii="Arial" w:hAnsi="Arial"/>
        <w:sz w:val="16"/>
      </w:rPr>
      <w:tblPr/>
      <w:tcPr>
        <w:tcBorders>
          <w:top w:val="single" w:sz="8" w:space="0" w:color="00ACE5" w:themeColor="accent1"/>
          <w:left w:val="single" w:sz="2" w:space="0" w:color="00ACE5" w:themeColor="accent1"/>
          <w:bottom w:val="single" w:sz="4" w:space="0" w:color="00ACE5" w:themeColor="accent1"/>
          <w:right w:val="single" w:sz="2" w:space="0" w:color="00ACE5" w:themeColor="accent1"/>
          <w:insideH w:val="nil"/>
          <w:insideV w:val="single" w:sz="2" w:space="0" w:color="00ACE5" w:themeColor="accent1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sz w:val="16"/>
      </w:rPr>
    </w:tblStylePr>
    <w:tblStylePr w:type="band1Vert">
      <w:pPr>
        <w:wordWrap/>
        <w:jc w:val="left"/>
      </w:pPr>
    </w:tblStylePr>
    <w:tblStylePr w:type="band2Vert">
      <w:pPr>
        <w:wordWrap/>
        <w:jc w:val="left"/>
      </w:pPr>
    </w:tblStylePr>
    <w:tblStylePr w:type="nwCell">
      <w:pPr>
        <w:wordWrap/>
        <w:spacing w:beforeLines="0" w:before="0" w:beforeAutospacing="0" w:afterLines="0" w:after="0" w:afterAutospacing="0" w:line="210" w:lineRule="exact"/>
        <w:jc w:val="left"/>
      </w:pPr>
    </w:tblStylePr>
    <w:tblStylePr w:type="swCell">
      <w:pPr>
        <w:jc w:val="left"/>
      </w:pPr>
      <w:tblPr/>
      <w:tcPr>
        <w:vAlign w:val="bottom"/>
      </w:tcPr>
    </w:tblStylePr>
  </w:style>
  <w:style w:type="table" w:styleId="HelleSchattierung">
    <w:name w:val="Light Shading"/>
    <w:basedOn w:val="NormaleTabelle"/>
    <w:uiPriority w:val="60"/>
    <w:rsid w:val="007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rafikTabelleZwischenberschrift">
    <w:name w:val="Grafik/Tabelle Zwischenüberschrift"/>
    <w:basedOn w:val="Flietext"/>
    <w:qFormat/>
    <w:rsid w:val="00A31ACF"/>
    <w:pPr>
      <w:keepNext/>
      <w:spacing w:after="0" w:line="210" w:lineRule="exact"/>
    </w:pPr>
    <w:rPr>
      <w:b/>
      <w:color w:val="00ACE5" w:themeColor="accent1"/>
      <w:sz w:val="16"/>
    </w:rPr>
  </w:style>
  <w:style w:type="paragraph" w:customStyle="1" w:styleId="GrafikTabelle">
    <w:name w:val="Grafik/Tabelle"/>
    <w:basedOn w:val="Standard"/>
    <w:qFormat/>
    <w:rsid w:val="00C24CDB"/>
    <w:pPr>
      <w:spacing w:after="0" w:line="210" w:lineRule="atLeast"/>
    </w:pPr>
    <w:rPr>
      <w:sz w:val="16"/>
    </w:rPr>
  </w:style>
  <w:style w:type="paragraph" w:customStyle="1" w:styleId="GrafikTabelleberschrift">
    <w:name w:val="Grafik/Tabelle Überschrift"/>
    <w:next w:val="Flietext"/>
    <w:qFormat/>
    <w:rsid w:val="00E20A4A"/>
    <w:pPr>
      <w:keepNext/>
      <w:keepLines/>
      <w:spacing w:before="500" w:line="200" w:lineRule="atLeast"/>
    </w:pPr>
    <w:rPr>
      <w:rFonts w:ascii="Arial" w:hAnsi="Arial"/>
      <w:b/>
      <w:sz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01C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1C74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1C74"/>
    <w:rPr>
      <w:sz w:val="16"/>
      <w:szCs w:val="16"/>
    </w:rPr>
  </w:style>
  <w:style w:type="paragraph" w:customStyle="1" w:styleId="Absender">
    <w:name w:val="Absender"/>
    <w:next w:val="AbsenderAnschrift"/>
    <w:rsid w:val="003A4048"/>
    <w:pPr>
      <w:numPr>
        <w:numId w:val="6"/>
      </w:numPr>
      <w:tabs>
        <w:tab w:val="left" w:pos="0"/>
      </w:tabs>
      <w:spacing w:after="567" w:line="480" w:lineRule="exact"/>
      <w:ind w:left="0" w:hanging="567"/>
    </w:pPr>
    <w:rPr>
      <w:rFonts w:ascii="Arial" w:hAnsi="Arial"/>
      <w:color w:val="000000" w:themeColor="text1"/>
      <w:sz w:val="40"/>
    </w:rPr>
  </w:style>
  <w:style w:type="paragraph" w:customStyle="1" w:styleId="Entwurf">
    <w:name w:val="Entwurf"/>
    <w:next w:val="Flietext"/>
    <w:rsid w:val="008A0BBE"/>
    <w:pPr>
      <w:numPr>
        <w:numId w:val="7"/>
      </w:numPr>
      <w:tabs>
        <w:tab w:val="left" w:pos="567"/>
      </w:tabs>
      <w:spacing w:before="1701" w:line="560" w:lineRule="exact"/>
      <w:ind w:left="567" w:right="2268" w:hanging="567"/>
    </w:pPr>
    <w:rPr>
      <w:rFonts w:ascii="Arial" w:hAnsi="Arial"/>
      <w:color w:val="E95F47" w:themeColor="accent3"/>
      <w:sz w:val="40"/>
    </w:rPr>
  </w:style>
  <w:style w:type="paragraph" w:customStyle="1" w:styleId="Inhaltsverzeichnis">
    <w:name w:val="Inhaltsverzeichnis"/>
    <w:next w:val="Flietext"/>
    <w:rsid w:val="008A0BBE"/>
    <w:rPr>
      <w:rFonts w:ascii="Arial" w:hAnsi="Arial"/>
      <w:caps/>
      <w:sz w:val="40"/>
    </w:rPr>
  </w:style>
  <w:style w:type="paragraph" w:customStyle="1" w:styleId="GrafikTabelleInhaltZahl">
    <w:name w:val="Grafik/Tabelle Inhalt Zahl"/>
    <w:basedOn w:val="GrafikTabelle"/>
    <w:rsid w:val="002E0238"/>
    <w:pPr>
      <w:jc w:val="right"/>
    </w:pPr>
  </w:style>
  <w:style w:type="paragraph" w:customStyle="1" w:styleId="GrafikTabelleInhaltText">
    <w:name w:val="Grafik/Tabelle Inhalt Text"/>
    <w:basedOn w:val="GrafikTabelle"/>
    <w:rsid w:val="00C02783"/>
    <w:pPr>
      <w:keepNext/>
    </w:pPr>
  </w:style>
  <w:style w:type="paragraph" w:customStyle="1" w:styleId="GrafikTabelleInhalt">
    <w:name w:val="Grafik/Tabelle Inhalt"/>
    <w:basedOn w:val="Standard"/>
    <w:qFormat/>
    <w:rsid w:val="00E454C1"/>
    <w:pPr>
      <w:spacing w:after="0" w:line="210" w:lineRule="atLeast"/>
    </w:pPr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4E4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3614"/>
    <w:rPr>
      <w:rFonts w:asciiTheme="majorHAnsi" w:eastAsiaTheme="majorEastAsia" w:hAnsiTheme="majorHAnsi" w:cstheme="majorBidi"/>
      <w:color w:val="0055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1EB"/>
    <w:rPr>
      <w:rFonts w:asciiTheme="majorHAnsi" w:eastAsiaTheme="majorEastAsia" w:hAnsiTheme="majorHAnsi" w:cstheme="majorBidi"/>
      <w:i/>
      <w:iCs/>
      <w:color w:val="0055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1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1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rfbericht-Liste">
    <w:name w:val="Prüfbericht-Liste"/>
    <w:uiPriority w:val="99"/>
    <w:rsid w:val="00137CE4"/>
    <w:pPr>
      <w:numPr>
        <w:numId w:val="5"/>
      </w:numPr>
    </w:pPr>
  </w:style>
  <w:style w:type="paragraph" w:customStyle="1" w:styleId="FlietextKIWI">
    <w:name w:val="Fließtext KIWI"/>
    <w:basedOn w:val="Flietext"/>
    <w:qFormat/>
    <w:rsid w:val="006F7C86"/>
    <w:pPr>
      <w:pBdr>
        <w:left w:val="single" w:sz="4" w:space="28" w:color="DCE3E7"/>
        <w:bottom w:val="single" w:sz="4" w:space="14" w:color="DCE3E7"/>
        <w:right w:val="single" w:sz="4" w:space="14" w:color="DCE3E7"/>
      </w:pBdr>
      <w:shd w:val="clear" w:color="auto" w:fill="DCE3E7"/>
      <w:spacing w:after="0"/>
      <w:ind w:left="567" w:right="284"/>
      <w:contextualSpacing/>
    </w:pPr>
  </w:style>
  <w:style w:type="table" w:styleId="Gitternetztabelle1hellAkzent5">
    <w:name w:val="Grid Table 1 Light Accent 5"/>
    <w:basedOn w:val="NormaleTabelle"/>
    <w:uiPriority w:val="46"/>
    <w:rsid w:val="006F7C86"/>
    <w:pPr>
      <w:spacing w:after="0" w:line="240" w:lineRule="auto"/>
    </w:pPr>
    <w:tblPr>
      <w:tblStyleRowBandSize w:val="1"/>
      <w:tblStyleColBandSize w:val="1"/>
      <w:tblBorders>
        <w:top w:val="single" w:sz="4" w:space="0" w:color="F8F9FA" w:themeColor="accent5" w:themeTint="66"/>
        <w:left w:val="single" w:sz="4" w:space="0" w:color="F8F9FA" w:themeColor="accent5" w:themeTint="66"/>
        <w:bottom w:val="single" w:sz="4" w:space="0" w:color="F8F9FA" w:themeColor="accent5" w:themeTint="66"/>
        <w:right w:val="single" w:sz="4" w:space="0" w:color="F8F9FA" w:themeColor="accent5" w:themeTint="66"/>
        <w:insideH w:val="single" w:sz="4" w:space="0" w:color="F8F9FA" w:themeColor="accent5" w:themeTint="66"/>
        <w:insideV w:val="single" w:sz="4" w:space="0" w:color="F8F9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F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erschrift1ohneNummerierung">
    <w:name w:val="Überschrift 1 ohne Nummerierung"/>
    <w:basedOn w:val="berschrift1"/>
    <w:next w:val="Flietext"/>
    <w:qFormat/>
    <w:rsid w:val="008A0BBE"/>
    <w:pPr>
      <w:pageBreakBefore w:val="0"/>
      <w:numPr>
        <w:numId w:val="0"/>
      </w:numPr>
      <w:outlineLvl w:val="9"/>
    </w:pPr>
  </w:style>
  <w:style w:type="paragraph" w:customStyle="1" w:styleId="KIWI-Bewertung">
    <w:name w:val="KIWI-Bewertung"/>
    <w:basedOn w:val="FeststellungEmpfehlung"/>
    <w:next w:val="FlietextKIWI"/>
    <w:qFormat/>
    <w:rsid w:val="00C8242F"/>
    <w:pPr>
      <w:numPr>
        <w:numId w:val="1"/>
      </w:numPr>
      <w:pBdr>
        <w:top w:val="single" w:sz="4" w:space="14" w:color="DCE3E7"/>
        <w:left w:val="single" w:sz="4" w:space="14" w:color="DCE3E7"/>
        <w:bottom w:val="single" w:sz="4" w:space="0" w:color="DCE3E7"/>
        <w:right w:val="single" w:sz="4" w:space="14" w:color="DCE3E7"/>
        <w:between w:val="single" w:sz="4" w:space="14" w:color="00ACE5" w:themeColor="accent1"/>
        <w:bar w:val="single" w:sz="4" w:color="00ACE5" w:themeColor="accent1"/>
      </w:pBdr>
      <w:shd w:val="clear" w:color="auto" w:fill="DCE3E7"/>
      <w:tabs>
        <w:tab w:val="clear" w:pos="284"/>
        <w:tab w:val="left" w:pos="567"/>
      </w:tabs>
      <w:ind w:left="568" w:right="284" w:hanging="284"/>
    </w:pPr>
  </w:style>
  <w:style w:type="paragraph" w:customStyle="1" w:styleId="berschriftGrafik">
    <w:name w:val="Überschrift Grafik"/>
    <w:basedOn w:val="berschrift3"/>
    <w:rsid w:val="00C8242F"/>
    <w:pPr>
      <w:numPr>
        <w:ilvl w:val="0"/>
        <w:numId w:val="0"/>
      </w:numPr>
      <w:spacing w:before="200" w:line="270" w:lineRule="atLeast"/>
    </w:pPr>
    <w:rPr>
      <w:color w:val="00ACE5" w:themeColor="accent1"/>
      <w:sz w:val="22"/>
    </w:rPr>
  </w:style>
  <w:style w:type="paragraph" w:styleId="Aufzhlungszeichen">
    <w:name w:val="List Bullet"/>
    <w:basedOn w:val="Standard"/>
    <w:uiPriority w:val="99"/>
    <w:semiHidden/>
    <w:rsid w:val="00C8242F"/>
    <w:pPr>
      <w:tabs>
        <w:tab w:val="num" w:pos="360"/>
      </w:tabs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242F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080AB" w:themeColor="accent1" w:themeShade="BF"/>
      <w:sz w:val="28"/>
      <w:szCs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824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2F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rsid w:val="00C8242F"/>
    <w:rPr>
      <w:color w:val="005980" w:themeColor="followedHyperlink"/>
      <w:u w:val="single"/>
    </w:rPr>
  </w:style>
  <w:style w:type="paragraph" w:styleId="berarbeitung">
    <w:name w:val="Revision"/>
    <w:hidden/>
    <w:uiPriority w:val="99"/>
    <w:semiHidden/>
    <w:rsid w:val="00C8242F"/>
    <w:pPr>
      <w:spacing w:after="0" w:line="240" w:lineRule="auto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unhideWhenUsed/>
    <w:rsid w:val="00BB5EAB"/>
    <w:pPr>
      <w:spacing w:after="100" w:line="259" w:lineRule="auto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B5EAB"/>
    <w:pPr>
      <w:spacing w:after="100" w:line="259" w:lineRule="auto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B5EAB"/>
    <w:pPr>
      <w:spacing w:after="100" w:line="259" w:lineRule="auto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B5EAB"/>
    <w:pPr>
      <w:spacing w:after="100" w:line="259" w:lineRule="auto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BB5EAB"/>
    <w:pPr>
      <w:spacing w:after="100" w:line="259" w:lineRule="auto"/>
      <w:ind w:left="1760"/>
    </w:pPr>
    <w:rPr>
      <w:rFonts w:eastAsiaTheme="minorEastAsia"/>
      <w:lang w:eastAsia="de-DE"/>
    </w:rPr>
  </w:style>
  <w:style w:type="paragraph" w:styleId="KeinLeerraum">
    <w:name w:val="No Spacing"/>
    <w:link w:val="KeinLeerraumZchn"/>
    <w:uiPriority w:val="1"/>
    <w:qFormat/>
    <w:rsid w:val="001860A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60A9"/>
    <w:rPr>
      <w:rFonts w:eastAsiaTheme="minorEastAsia"/>
      <w:lang w:eastAsia="de-DE"/>
    </w:rPr>
  </w:style>
  <w:style w:type="table" w:customStyle="1" w:styleId="Tabelle1">
    <w:name w:val="Tabelle1"/>
    <w:basedOn w:val="NormaleTabelle"/>
    <w:uiPriority w:val="99"/>
    <w:rsid w:val="001A74D6"/>
    <w:pPr>
      <w:spacing w:after="0" w:line="210" w:lineRule="exact"/>
    </w:pPr>
    <w:rPr>
      <w:rFonts w:ascii="Arial" w:hAnsi="Arial"/>
      <w:sz w:val="16"/>
    </w:rPr>
    <w:tblPr>
      <w:tblStyleColBandSize w:val="1"/>
      <w:tblInd w:w="85" w:type="dxa"/>
      <w:tblBorders>
        <w:top w:val="single" w:sz="2" w:space="0" w:color="00ACE5" w:themeColor="accent1"/>
        <w:left w:val="single" w:sz="2" w:space="0" w:color="00ACE5" w:themeColor="accent1"/>
        <w:bottom w:val="single" w:sz="2" w:space="0" w:color="00ACE5" w:themeColor="accent1"/>
        <w:right w:val="single" w:sz="2" w:space="0" w:color="00ACE5" w:themeColor="accent1"/>
        <w:insideH w:val="single" w:sz="2" w:space="0" w:color="00ACE5" w:themeColor="accent1"/>
        <w:insideV w:val="single" w:sz="2" w:space="0" w:color="00ACE5" w:themeColor="accent1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keepNext/>
        <w:wordWrap/>
        <w:spacing w:beforeLines="0" w:before="0" w:beforeAutospacing="0" w:afterLines="0" w:after="0" w:afterAutospacing="0" w:line="210" w:lineRule="exact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shd w:val="clear" w:color="auto" w:fill="8CA3AF" w:themeFill="accent2"/>
      </w:tcPr>
    </w:tblStylePr>
    <w:tblStylePr w:type="lastRow">
      <w:pPr>
        <w:keepNext/>
        <w:wordWrap/>
      </w:pPr>
    </w:tblStylePr>
    <w:tblStylePr w:type="firstCol">
      <w:pPr>
        <w:jc w:val="left"/>
      </w:pPr>
      <w:rPr>
        <w:rFonts w:ascii="Arial" w:hAnsi="Arial"/>
        <w:sz w:val="16"/>
      </w:rPr>
    </w:tblStylePr>
    <w:tblStylePr w:type="band1Vert">
      <w:pPr>
        <w:wordWrap/>
        <w:jc w:val="left"/>
      </w:pPr>
    </w:tblStylePr>
    <w:tblStylePr w:type="band2Vert">
      <w:pPr>
        <w:wordWrap/>
        <w:jc w:val="left"/>
      </w:pPr>
    </w:tblStylePr>
    <w:tblStylePr w:type="nwCell">
      <w:pPr>
        <w:wordWrap/>
        <w:spacing w:beforeLines="0" w:before="0" w:beforeAutospacing="0" w:afterLines="0" w:after="0" w:afterAutospacing="0" w:line="210" w:lineRule="exact"/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anrw.de/service/vergabe-korruptionspravention/muster-vergabedienstanweis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PA%20Vorlagen\Allgemein\Vermerk_mit_Inhaltsverzeichnis.dotm" TargetMode="External"/></Relationships>
</file>

<file path=word/theme/theme1.xml><?xml version="1.0" encoding="utf-8"?>
<a:theme xmlns:a="http://schemas.openxmlformats.org/drawingml/2006/main" name="2013-08-19 GPA Design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5"/>
      </a:accent1>
      <a:accent2>
        <a:srgbClr val="8CA3AF"/>
      </a:accent2>
      <a:accent3>
        <a:srgbClr val="E95F47"/>
      </a:accent3>
      <a:accent4>
        <a:srgbClr val="005980"/>
      </a:accent4>
      <a:accent5>
        <a:srgbClr val="EEF1F3"/>
      </a:accent5>
      <a:accent6>
        <a:srgbClr val="A5C4D2"/>
      </a:accent6>
      <a:hlink>
        <a:srgbClr val="00ACE5"/>
      </a:hlink>
      <a:folHlink>
        <a:srgbClr val="0059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2F57-86B2-40D5-B58B-468D46D4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Vermerk_mit_Inhaltsverzeichnis.dotm</Template>
  <TotalTime>0</TotalTime>
  <Pages>1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GPA Vermerk-Vorlage</vt:lpstr>
    </vt:vector>
  </TitlesOfParts>
  <Company>GPA NRW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 Vermerk-Vorlage</dc:title>
  <dc:subject>Erstellung von Vermerken</dc:subject>
  <dc:creator>Kelpin Britta</dc:creator>
  <cp:keywords>Muster für die Erstellumg einer Vergabedienstanweisung</cp:keywords>
  <cp:lastModifiedBy>Engbers Marion</cp:lastModifiedBy>
  <cp:revision>7</cp:revision>
  <cp:lastPrinted>2023-05-17T10:19:00Z</cp:lastPrinted>
  <dcterms:created xsi:type="dcterms:W3CDTF">2023-05-17T10:17:00Z</dcterms:created>
  <dcterms:modified xsi:type="dcterms:W3CDTF">2023-05-17T10:20:00Z</dcterms:modified>
  <cp:category>Vermerk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ow.View.Zoom.Percentage">
    <vt:i4>100</vt:i4>
  </property>
  <property fmtid="{D5CDD505-2E9C-101B-9397-08002B2CF9AE}" pid="3" name="Window.View.Zoom.PageRows">
    <vt:i4>0</vt:i4>
  </property>
  <property fmtid="{D5CDD505-2E9C-101B-9397-08002B2CF9AE}" pid="4" name="Window.View.Zoom.PageColumns">
    <vt:i4>0</vt:i4>
  </property>
  <property fmtid="{D5CDD505-2E9C-101B-9397-08002B2CF9AE}" pid="5" name="Application.PaneFormatting.Visible">
    <vt:bool>false</vt:bool>
  </property>
</Properties>
</file>